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30E43" w14:textId="4CFFDF31" w:rsidR="001A4840" w:rsidRPr="009142D4" w:rsidRDefault="001A4840" w:rsidP="002B299E">
      <w:pPr>
        <w:ind w:left="-567"/>
        <w:jc w:val="center"/>
        <w:rPr>
          <w:rFonts w:ascii="Arial" w:hAnsi="Arial" w:cs="Arial"/>
          <w:b/>
          <w:sz w:val="24"/>
        </w:rPr>
      </w:pPr>
      <w:r w:rsidRPr="009142D4">
        <w:rPr>
          <w:rFonts w:ascii="Arial" w:hAnsi="Arial" w:cs="Arial"/>
          <w:b/>
          <w:sz w:val="24"/>
        </w:rPr>
        <w:t>LISTA DE CANDIDATOS AOS ÓRGÃOS SOCIAIS DA</w:t>
      </w:r>
    </w:p>
    <w:p w14:paraId="46DEC234" w14:textId="561FCA72" w:rsidR="001A4840" w:rsidRDefault="00AB15FF" w:rsidP="002B299E">
      <w:pPr>
        <w:ind w:left="-56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ASSOCIAÇÃO DE ESTUDANTES - 2021/202</w:t>
      </w:r>
      <w:r w:rsidR="00C577F8">
        <w:rPr>
          <w:rFonts w:ascii="Arial" w:hAnsi="Arial" w:cs="Arial"/>
          <w:b/>
          <w:sz w:val="24"/>
        </w:rPr>
        <w:t>2</w:t>
      </w:r>
    </w:p>
    <w:p w14:paraId="3B21651E" w14:textId="77777777" w:rsidR="002806FA" w:rsidRPr="009142D4" w:rsidRDefault="002806FA" w:rsidP="002B299E">
      <w:pPr>
        <w:ind w:left="-567"/>
        <w:jc w:val="center"/>
        <w:rPr>
          <w:rFonts w:ascii="Arial" w:hAnsi="Arial" w:cs="Arial"/>
          <w:b/>
          <w:sz w:val="24"/>
        </w:rPr>
      </w:pPr>
    </w:p>
    <w:p w14:paraId="6ACD1F8E" w14:textId="77777777" w:rsidR="001A4840" w:rsidRPr="009142D4" w:rsidRDefault="001A4840" w:rsidP="001A4840">
      <w:pPr>
        <w:ind w:left="-567"/>
        <w:rPr>
          <w:rFonts w:ascii="Arial" w:hAnsi="Arial" w:cs="Arial"/>
          <w:b/>
          <w:u w:val="single"/>
        </w:rPr>
      </w:pPr>
    </w:p>
    <w:tbl>
      <w:tblPr>
        <w:tblStyle w:val="TabelacomGrelha"/>
        <w:tblpPr w:leftFromText="141" w:rightFromText="141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1560"/>
        <w:gridCol w:w="567"/>
      </w:tblGrid>
      <w:tr w:rsidR="003E4B53" w:rsidRPr="009142D4" w14:paraId="741BFE50" w14:textId="77777777" w:rsidTr="003E4B53">
        <w:trPr>
          <w:trHeight w:val="416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19A8AAE4" w14:textId="77777777" w:rsidR="003E4B53" w:rsidRPr="009142D4" w:rsidRDefault="003E4B53" w:rsidP="003E4B53">
            <w:pPr>
              <w:ind w:left="-56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42D4">
              <w:rPr>
                <w:rFonts w:ascii="Arial" w:hAnsi="Arial" w:cs="Arial"/>
                <w:b/>
                <w:sz w:val="28"/>
                <w:szCs w:val="28"/>
              </w:rPr>
              <w:t>LISTA</w:t>
            </w:r>
          </w:p>
        </w:tc>
        <w:tc>
          <w:tcPr>
            <w:tcW w:w="567" w:type="dxa"/>
          </w:tcPr>
          <w:p w14:paraId="76B0B4FB" w14:textId="77777777" w:rsidR="003E4B53" w:rsidRPr="009142D4" w:rsidRDefault="003E4B53" w:rsidP="003E4B5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62F861B" w14:textId="77777777" w:rsidR="003E4B53" w:rsidRDefault="003E4B53" w:rsidP="003E4B53">
      <w:pPr>
        <w:jc w:val="both"/>
        <w:rPr>
          <w:rFonts w:ascii="Arial" w:hAnsi="Arial" w:cs="Arial"/>
        </w:rPr>
      </w:pPr>
    </w:p>
    <w:p w14:paraId="40395CC3" w14:textId="536A894C" w:rsidR="003E4B53" w:rsidRPr="009142D4" w:rsidRDefault="003E4B53" w:rsidP="003E4B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de entrega: ____/____/_____</w:t>
      </w:r>
    </w:p>
    <w:p w14:paraId="270A5BEB" w14:textId="78FE153C" w:rsidR="001A4840" w:rsidRPr="009142D4" w:rsidRDefault="001A4840" w:rsidP="001A4840">
      <w:pPr>
        <w:ind w:left="-567"/>
        <w:jc w:val="center"/>
        <w:rPr>
          <w:rFonts w:ascii="Arial" w:hAnsi="Arial" w:cs="Arial"/>
          <w:b/>
          <w:sz w:val="28"/>
          <w:szCs w:val="28"/>
        </w:rPr>
      </w:pPr>
    </w:p>
    <w:p w14:paraId="537511D3" w14:textId="77777777" w:rsidR="001A4840" w:rsidRPr="009142D4" w:rsidRDefault="001A4840" w:rsidP="001A4840">
      <w:pPr>
        <w:ind w:left="-567"/>
        <w:rPr>
          <w:rFonts w:ascii="Arial" w:hAnsi="Arial" w:cs="Arial"/>
          <w:b/>
          <w:sz w:val="28"/>
          <w:szCs w:val="28"/>
        </w:rPr>
      </w:pPr>
    </w:p>
    <w:p w14:paraId="370D4A44" w14:textId="77777777" w:rsidR="001A4840" w:rsidRPr="009142D4" w:rsidRDefault="001A4840" w:rsidP="001A4840">
      <w:pPr>
        <w:pStyle w:val="PargrafodaLista"/>
        <w:numPr>
          <w:ilvl w:val="0"/>
          <w:numId w:val="10"/>
        </w:numPr>
        <w:spacing w:after="200" w:line="276" w:lineRule="auto"/>
        <w:rPr>
          <w:rFonts w:ascii="Arial" w:hAnsi="Arial" w:cs="Arial"/>
          <w:b/>
        </w:rPr>
      </w:pPr>
      <w:r w:rsidRPr="009142D4">
        <w:rPr>
          <w:rFonts w:ascii="Arial" w:hAnsi="Arial" w:cs="Arial"/>
          <w:b/>
        </w:rPr>
        <w:t>Assembleia Geral</w:t>
      </w:r>
    </w:p>
    <w:tbl>
      <w:tblPr>
        <w:tblStyle w:val="TabelacomGrelha"/>
        <w:tblW w:w="10632" w:type="dxa"/>
        <w:tblInd w:w="-998" w:type="dxa"/>
        <w:tblLook w:val="04A0" w:firstRow="1" w:lastRow="0" w:firstColumn="1" w:lastColumn="0" w:noHBand="0" w:noVBand="1"/>
      </w:tblPr>
      <w:tblGrid>
        <w:gridCol w:w="1717"/>
        <w:gridCol w:w="3954"/>
        <w:gridCol w:w="1276"/>
        <w:gridCol w:w="1276"/>
        <w:gridCol w:w="2409"/>
      </w:tblGrid>
      <w:tr w:rsidR="00CD20CD" w:rsidRPr="009142D4" w14:paraId="4CBACAAD" w14:textId="77777777" w:rsidTr="00CD20CD">
        <w:trPr>
          <w:trHeight w:val="219"/>
        </w:trPr>
        <w:tc>
          <w:tcPr>
            <w:tcW w:w="1717" w:type="dxa"/>
            <w:shd w:val="clear" w:color="auto" w:fill="D9D9D9" w:themeFill="background1" w:themeFillShade="D9"/>
          </w:tcPr>
          <w:p w14:paraId="13E6E5BA" w14:textId="77777777" w:rsidR="00CD20CD" w:rsidRPr="009142D4" w:rsidRDefault="00CD20CD" w:rsidP="00AF7B49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Cargo</w:t>
            </w:r>
          </w:p>
        </w:tc>
        <w:tc>
          <w:tcPr>
            <w:tcW w:w="3954" w:type="dxa"/>
            <w:shd w:val="clear" w:color="auto" w:fill="D9D9D9" w:themeFill="background1" w:themeFillShade="D9"/>
          </w:tcPr>
          <w:p w14:paraId="1C07CDF0" w14:textId="77777777" w:rsidR="00CD20CD" w:rsidRPr="009142D4" w:rsidRDefault="00CD20CD" w:rsidP="00AF7B49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Nome Legível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27440F5" w14:textId="77777777" w:rsidR="00CD20CD" w:rsidRPr="009142D4" w:rsidRDefault="00CD20CD" w:rsidP="00AF7B49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Ano/Turma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6564F21" w14:textId="312B46FA" w:rsidR="00CD20CD" w:rsidRPr="009142D4" w:rsidRDefault="00CD20CD" w:rsidP="00AF7B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Telemóvel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0ECEFDC" w14:textId="45165F64" w:rsidR="00CD20CD" w:rsidRPr="009142D4" w:rsidRDefault="00CD20CD" w:rsidP="00AF7B49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Assinatura</w:t>
            </w:r>
          </w:p>
        </w:tc>
      </w:tr>
      <w:tr w:rsidR="00CD20CD" w:rsidRPr="009142D4" w14:paraId="1770C790" w14:textId="77777777" w:rsidTr="00CD20CD">
        <w:trPr>
          <w:trHeight w:val="450"/>
        </w:trPr>
        <w:tc>
          <w:tcPr>
            <w:tcW w:w="1717" w:type="dxa"/>
            <w:shd w:val="clear" w:color="auto" w:fill="auto"/>
            <w:vAlign w:val="center"/>
          </w:tcPr>
          <w:p w14:paraId="34FE1D26" w14:textId="77777777" w:rsidR="00CD20CD" w:rsidRPr="009142D4" w:rsidRDefault="00CD20CD" w:rsidP="00AF7B49">
            <w:pPr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Presidente</w:t>
            </w:r>
          </w:p>
        </w:tc>
        <w:tc>
          <w:tcPr>
            <w:tcW w:w="3954" w:type="dxa"/>
            <w:vAlign w:val="center"/>
          </w:tcPr>
          <w:p w14:paraId="13B10D87" w14:textId="2D1B6814" w:rsidR="00CD20CD" w:rsidRPr="009142D4" w:rsidRDefault="00CD20CD" w:rsidP="00DB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A60BBE7" w14:textId="5795E913" w:rsidR="00CD20CD" w:rsidRPr="009142D4" w:rsidRDefault="00CD20CD" w:rsidP="004C6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4AEE14A" w14:textId="77777777" w:rsidR="00CD20CD" w:rsidRPr="009142D4" w:rsidRDefault="00CD20CD" w:rsidP="00AF7B49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3C1547D0" w14:textId="382669A0" w:rsidR="00CD20CD" w:rsidRPr="009142D4" w:rsidRDefault="00CD20CD" w:rsidP="00AF7B49">
            <w:pPr>
              <w:rPr>
                <w:rFonts w:ascii="Arial" w:hAnsi="Arial" w:cs="Arial"/>
              </w:rPr>
            </w:pPr>
          </w:p>
        </w:tc>
      </w:tr>
      <w:tr w:rsidR="00CD20CD" w:rsidRPr="009142D4" w14:paraId="57B7B167" w14:textId="77777777" w:rsidTr="00CD20CD">
        <w:trPr>
          <w:trHeight w:val="441"/>
        </w:trPr>
        <w:tc>
          <w:tcPr>
            <w:tcW w:w="1717" w:type="dxa"/>
            <w:shd w:val="clear" w:color="auto" w:fill="auto"/>
            <w:vAlign w:val="center"/>
          </w:tcPr>
          <w:p w14:paraId="5CA4A059" w14:textId="77777777" w:rsidR="00CD20CD" w:rsidRPr="009142D4" w:rsidRDefault="00CD20CD" w:rsidP="00AF7B49">
            <w:pPr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1º Secretário</w:t>
            </w:r>
          </w:p>
        </w:tc>
        <w:tc>
          <w:tcPr>
            <w:tcW w:w="3954" w:type="dxa"/>
            <w:vAlign w:val="center"/>
          </w:tcPr>
          <w:p w14:paraId="32A869A6" w14:textId="04CBE339" w:rsidR="00CD20CD" w:rsidRPr="009142D4" w:rsidRDefault="00CD20CD" w:rsidP="00DB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1E9CDB1" w14:textId="0F748981" w:rsidR="00CD20CD" w:rsidRPr="009142D4" w:rsidRDefault="00CD20CD" w:rsidP="004C6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562AC5B" w14:textId="77777777" w:rsidR="00CD20CD" w:rsidRPr="009142D4" w:rsidRDefault="00CD20CD" w:rsidP="00AF7B49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01849E40" w14:textId="34059645" w:rsidR="00CD20CD" w:rsidRPr="009142D4" w:rsidRDefault="00CD20CD" w:rsidP="00AF7B49">
            <w:pPr>
              <w:rPr>
                <w:rFonts w:ascii="Arial" w:hAnsi="Arial" w:cs="Arial"/>
              </w:rPr>
            </w:pPr>
          </w:p>
        </w:tc>
      </w:tr>
      <w:tr w:rsidR="00CD20CD" w:rsidRPr="009142D4" w14:paraId="6D757E1E" w14:textId="77777777" w:rsidTr="00CD20CD">
        <w:trPr>
          <w:trHeight w:val="448"/>
        </w:trPr>
        <w:tc>
          <w:tcPr>
            <w:tcW w:w="1717" w:type="dxa"/>
            <w:shd w:val="clear" w:color="auto" w:fill="auto"/>
            <w:vAlign w:val="center"/>
          </w:tcPr>
          <w:p w14:paraId="3D1D9713" w14:textId="77777777" w:rsidR="00CD20CD" w:rsidRPr="009142D4" w:rsidRDefault="00CD20CD" w:rsidP="00AF7B49">
            <w:pPr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2º Secretário</w:t>
            </w:r>
          </w:p>
        </w:tc>
        <w:tc>
          <w:tcPr>
            <w:tcW w:w="3954" w:type="dxa"/>
            <w:vAlign w:val="center"/>
          </w:tcPr>
          <w:p w14:paraId="333998C2" w14:textId="3FABC942" w:rsidR="00CD20CD" w:rsidRPr="009142D4" w:rsidRDefault="00CD20CD" w:rsidP="00DB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3A610AF" w14:textId="1CD8AE84" w:rsidR="00CD20CD" w:rsidRPr="009142D4" w:rsidRDefault="00CD20CD" w:rsidP="004C6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D2F18C0" w14:textId="77777777" w:rsidR="00CD20CD" w:rsidRPr="009142D4" w:rsidRDefault="00CD20CD" w:rsidP="00AF7B49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54DAEAFB" w14:textId="457B105A" w:rsidR="00CD20CD" w:rsidRPr="009142D4" w:rsidRDefault="00CD20CD" w:rsidP="00AF7B49">
            <w:pPr>
              <w:rPr>
                <w:rFonts w:ascii="Arial" w:hAnsi="Arial" w:cs="Arial"/>
              </w:rPr>
            </w:pPr>
          </w:p>
        </w:tc>
      </w:tr>
    </w:tbl>
    <w:p w14:paraId="3598214D" w14:textId="77777777" w:rsidR="001A4840" w:rsidRPr="009142D4" w:rsidRDefault="001A4840" w:rsidP="006E0B76">
      <w:pPr>
        <w:rPr>
          <w:rFonts w:ascii="Arial" w:hAnsi="Arial" w:cs="Arial"/>
        </w:rPr>
      </w:pPr>
    </w:p>
    <w:p w14:paraId="28425640" w14:textId="61FBA02C" w:rsidR="001A4840" w:rsidRPr="009142D4" w:rsidRDefault="001A4840" w:rsidP="001A4840">
      <w:pPr>
        <w:pStyle w:val="PargrafodaLista"/>
        <w:numPr>
          <w:ilvl w:val="0"/>
          <w:numId w:val="10"/>
        </w:numPr>
        <w:spacing w:line="276" w:lineRule="auto"/>
        <w:ind w:left="-210" w:hanging="357"/>
        <w:contextualSpacing w:val="0"/>
        <w:rPr>
          <w:rFonts w:ascii="Arial" w:hAnsi="Arial" w:cs="Arial"/>
          <w:b/>
        </w:rPr>
      </w:pPr>
      <w:r w:rsidRPr="009142D4">
        <w:rPr>
          <w:rFonts w:ascii="Arial" w:hAnsi="Arial" w:cs="Arial"/>
          <w:b/>
        </w:rPr>
        <w:t>Direção</w:t>
      </w:r>
    </w:p>
    <w:tbl>
      <w:tblPr>
        <w:tblStyle w:val="TabelacomGrelha"/>
        <w:tblpPr w:leftFromText="141" w:rightFromText="141" w:vertAnchor="text" w:horzAnchor="margin" w:tblpX="-1037" w:tblpY="325"/>
        <w:tblW w:w="10768" w:type="dxa"/>
        <w:tblLayout w:type="fixed"/>
        <w:tblLook w:val="04A0" w:firstRow="1" w:lastRow="0" w:firstColumn="1" w:lastColumn="0" w:noHBand="0" w:noVBand="1"/>
      </w:tblPr>
      <w:tblGrid>
        <w:gridCol w:w="1980"/>
        <w:gridCol w:w="3685"/>
        <w:gridCol w:w="1276"/>
        <w:gridCol w:w="1276"/>
        <w:gridCol w:w="2551"/>
      </w:tblGrid>
      <w:tr w:rsidR="00CD20CD" w:rsidRPr="009142D4" w14:paraId="1EF592C4" w14:textId="77777777" w:rsidTr="00CD20CD">
        <w:trPr>
          <w:trHeight w:val="276"/>
        </w:trPr>
        <w:tc>
          <w:tcPr>
            <w:tcW w:w="1980" w:type="dxa"/>
            <w:shd w:val="clear" w:color="auto" w:fill="D9D9D9" w:themeFill="background1" w:themeFillShade="D9"/>
          </w:tcPr>
          <w:p w14:paraId="13F38F79" w14:textId="77777777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Cargo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1D3CD9B" w14:textId="77777777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Nome Legível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5837313" w14:textId="77777777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Ano/Turma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E6F7C39" w14:textId="7A5D94DA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Telemóvel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EE2697D" w14:textId="7E45FFB3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Assinatura</w:t>
            </w:r>
          </w:p>
        </w:tc>
      </w:tr>
      <w:tr w:rsidR="00CD20CD" w:rsidRPr="009142D4" w14:paraId="489CA68F" w14:textId="77777777" w:rsidTr="00CD20CD">
        <w:trPr>
          <w:trHeight w:val="404"/>
        </w:trPr>
        <w:tc>
          <w:tcPr>
            <w:tcW w:w="1980" w:type="dxa"/>
            <w:vAlign w:val="center"/>
          </w:tcPr>
          <w:p w14:paraId="4E0C1F13" w14:textId="77777777" w:rsidR="00CD20CD" w:rsidRPr="009142D4" w:rsidRDefault="00CD20CD" w:rsidP="00CD20CD">
            <w:pPr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Presidente</w:t>
            </w:r>
          </w:p>
        </w:tc>
        <w:tc>
          <w:tcPr>
            <w:tcW w:w="3685" w:type="dxa"/>
            <w:vAlign w:val="center"/>
          </w:tcPr>
          <w:p w14:paraId="42110CBF" w14:textId="182A9B7A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322C3FF" w14:textId="3C54B182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8AAE753" w14:textId="77777777" w:rsidR="00CD20CD" w:rsidRPr="009142D4" w:rsidRDefault="00CD20CD" w:rsidP="00CD20C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7C5C17E" w14:textId="75FD7CD5" w:rsidR="00CD20CD" w:rsidRPr="009142D4" w:rsidRDefault="00CD20CD" w:rsidP="00CD20CD">
            <w:pPr>
              <w:rPr>
                <w:rFonts w:ascii="Arial" w:hAnsi="Arial" w:cs="Arial"/>
              </w:rPr>
            </w:pPr>
          </w:p>
        </w:tc>
      </w:tr>
      <w:tr w:rsidR="00CD20CD" w:rsidRPr="009142D4" w14:paraId="728334D9" w14:textId="77777777" w:rsidTr="00CD20CD">
        <w:trPr>
          <w:trHeight w:val="381"/>
        </w:trPr>
        <w:tc>
          <w:tcPr>
            <w:tcW w:w="1980" w:type="dxa"/>
            <w:vAlign w:val="center"/>
          </w:tcPr>
          <w:p w14:paraId="3CAEA719" w14:textId="2E993537" w:rsidR="00CD20CD" w:rsidRPr="009142D4" w:rsidRDefault="00CD20CD" w:rsidP="00CD20CD">
            <w:pPr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Vice</w:t>
            </w:r>
            <w:r>
              <w:rPr>
                <w:rFonts w:ascii="Arial" w:hAnsi="Arial" w:cs="Arial"/>
              </w:rPr>
              <w:t>-</w:t>
            </w:r>
            <w:r w:rsidRPr="009142D4">
              <w:rPr>
                <w:rFonts w:ascii="Arial" w:hAnsi="Arial" w:cs="Arial"/>
              </w:rPr>
              <w:t>Presidente</w:t>
            </w:r>
          </w:p>
        </w:tc>
        <w:tc>
          <w:tcPr>
            <w:tcW w:w="3685" w:type="dxa"/>
            <w:vAlign w:val="center"/>
          </w:tcPr>
          <w:p w14:paraId="134D3A2F" w14:textId="206EF2D8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4BDD739" w14:textId="359B433B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45AEF55" w14:textId="77777777" w:rsidR="00CD20CD" w:rsidRPr="009142D4" w:rsidRDefault="00CD20CD" w:rsidP="00CD20C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1F65762" w14:textId="6F791D03" w:rsidR="00CD20CD" w:rsidRPr="009142D4" w:rsidRDefault="00CD20CD" w:rsidP="00CD20CD">
            <w:pPr>
              <w:rPr>
                <w:rFonts w:ascii="Arial" w:hAnsi="Arial" w:cs="Arial"/>
              </w:rPr>
            </w:pPr>
          </w:p>
        </w:tc>
      </w:tr>
      <w:tr w:rsidR="00CD20CD" w:rsidRPr="009142D4" w14:paraId="5B668A53" w14:textId="77777777" w:rsidTr="00CD20CD">
        <w:trPr>
          <w:trHeight w:val="391"/>
        </w:trPr>
        <w:tc>
          <w:tcPr>
            <w:tcW w:w="1980" w:type="dxa"/>
            <w:vAlign w:val="center"/>
          </w:tcPr>
          <w:p w14:paraId="3453A07A" w14:textId="6C0F9044" w:rsidR="00CD20CD" w:rsidRPr="009142D4" w:rsidRDefault="00CD20CD" w:rsidP="00CD2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  <w:r w:rsidRPr="009142D4">
              <w:rPr>
                <w:rFonts w:ascii="Arial" w:hAnsi="Arial" w:cs="Arial"/>
              </w:rPr>
              <w:t xml:space="preserve"> Secretário</w:t>
            </w:r>
          </w:p>
        </w:tc>
        <w:tc>
          <w:tcPr>
            <w:tcW w:w="3685" w:type="dxa"/>
            <w:vAlign w:val="center"/>
          </w:tcPr>
          <w:p w14:paraId="07403ABF" w14:textId="1B5D9E51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61A5D5F" w14:textId="213F7AFA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AED336B" w14:textId="77777777" w:rsidR="00CD20CD" w:rsidRPr="009142D4" w:rsidRDefault="00CD20CD" w:rsidP="00CD20C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C7CD0E3" w14:textId="7F9C5170" w:rsidR="00CD20CD" w:rsidRPr="009142D4" w:rsidRDefault="00CD20CD" w:rsidP="00CD20CD">
            <w:pPr>
              <w:rPr>
                <w:rFonts w:ascii="Arial" w:hAnsi="Arial" w:cs="Arial"/>
              </w:rPr>
            </w:pPr>
          </w:p>
        </w:tc>
      </w:tr>
      <w:tr w:rsidR="00CD20CD" w:rsidRPr="009142D4" w14:paraId="2D7A148C" w14:textId="77777777" w:rsidTr="00CD20CD">
        <w:trPr>
          <w:trHeight w:val="391"/>
        </w:trPr>
        <w:tc>
          <w:tcPr>
            <w:tcW w:w="1980" w:type="dxa"/>
            <w:vAlign w:val="center"/>
          </w:tcPr>
          <w:p w14:paraId="41FE4916" w14:textId="4EE9B950" w:rsidR="00CD20CD" w:rsidRDefault="00CD20CD" w:rsidP="00CD2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Secretário</w:t>
            </w:r>
          </w:p>
        </w:tc>
        <w:tc>
          <w:tcPr>
            <w:tcW w:w="3685" w:type="dxa"/>
            <w:vAlign w:val="center"/>
          </w:tcPr>
          <w:p w14:paraId="5346BAA4" w14:textId="77777777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B7303C3" w14:textId="77777777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CEB4A3E" w14:textId="77777777" w:rsidR="00CD20CD" w:rsidRPr="009142D4" w:rsidRDefault="00CD20CD" w:rsidP="00CD20C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664360A" w14:textId="68DA61EA" w:rsidR="00CD20CD" w:rsidRPr="009142D4" w:rsidRDefault="00CD20CD" w:rsidP="00CD20CD">
            <w:pPr>
              <w:rPr>
                <w:rFonts w:ascii="Arial" w:hAnsi="Arial" w:cs="Arial"/>
              </w:rPr>
            </w:pPr>
          </w:p>
        </w:tc>
      </w:tr>
      <w:tr w:rsidR="00C1554C" w:rsidRPr="009142D4" w14:paraId="5267E30F" w14:textId="77777777" w:rsidTr="00CD20CD">
        <w:trPr>
          <w:trHeight w:val="391"/>
        </w:trPr>
        <w:tc>
          <w:tcPr>
            <w:tcW w:w="1980" w:type="dxa"/>
            <w:vAlign w:val="center"/>
          </w:tcPr>
          <w:p w14:paraId="6D7E4F71" w14:textId="276C904F" w:rsidR="00C1554C" w:rsidRDefault="00C1554C" w:rsidP="00CD2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Tesoureiro</w:t>
            </w:r>
          </w:p>
        </w:tc>
        <w:tc>
          <w:tcPr>
            <w:tcW w:w="3685" w:type="dxa"/>
            <w:vAlign w:val="center"/>
          </w:tcPr>
          <w:p w14:paraId="21BA840F" w14:textId="77777777" w:rsidR="00C1554C" w:rsidRPr="009142D4" w:rsidRDefault="00C1554C" w:rsidP="00CD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B68FD68" w14:textId="77777777" w:rsidR="00C1554C" w:rsidRPr="009142D4" w:rsidRDefault="00C1554C" w:rsidP="00CD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5CE3CF9" w14:textId="77777777" w:rsidR="00C1554C" w:rsidRPr="009142D4" w:rsidRDefault="00C1554C" w:rsidP="00CD20C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405ED27" w14:textId="77777777" w:rsidR="00C1554C" w:rsidRPr="009142D4" w:rsidRDefault="00C1554C" w:rsidP="00CD20CD">
            <w:pPr>
              <w:rPr>
                <w:rFonts w:ascii="Arial" w:hAnsi="Arial" w:cs="Arial"/>
              </w:rPr>
            </w:pPr>
          </w:p>
        </w:tc>
      </w:tr>
      <w:tr w:rsidR="00CD20CD" w:rsidRPr="009142D4" w14:paraId="27F64729" w14:textId="77777777" w:rsidTr="00CD20CD">
        <w:trPr>
          <w:trHeight w:val="391"/>
        </w:trPr>
        <w:tc>
          <w:tcPr>
            <w:tcW w:w="1980" w:type="dxa"/>
            <w:vAlign w:val="center"/>
          </w:tcPr>
          <w:p w14:paraId="565A5437" w14:textId="77777777" w:rsidR="00CD20CD" w:rsidRDefault="00CD20CD" w:rsidP="00CD2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Porta-voz </w:t>
            </w:r>
          </w:p>
          <w:p w14:paraId="2E7541C2" w14:textId="36542D4B" w:rsidR="00CD20CD" w:rsidRDefault="00CD20CD" w:rsidP="00CD2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Relações Externas</w:t>
            </w:r>
          </w:p>
        </w:tc>
        <w:tc>
          <w:tcPr>
            <w:tcW w:w="3685" w:type="dxa"/>
            <w:vAlign w:val="center"/>
          </w:tcPr>
          <w:p w14:paraId="63686D97" w14:textId="77777777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84129F3" w14:textId="77777777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708E711" w14:textId="77777777" w:rsidR="00CD20CD" w:rsidRPr="009142D4" w:rsidRDefault="00CD20CD" w:rsidP="00CD20C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6F31EED" w14:textId="098BE626" w:rsidR="00CD20CD" w:rsidRPr="009142D4" w:rsidRDefault="00CD20CD" w:rsidP="00CD20CD">
            <w:pPr>
              <w:rPr>
                <w:rFonts w:ascii="Arial" w:hAnsi="Arial" w:cs="Arial"/>
              </w:rPr>
            </w:pPr>
          </w:p>
        </w:tc>
      </w:tr>
      <w:tr w:rsidR="00CD20CD" w:rsidRPr="009142D4" w14:paraId="7E1FAEE5" w14:textId="77777777" w:rsidTr="00CD20CD">
        <w:trPr>
          <w:trHeight w:val="391"/>
        </w:trPr>
        <w:tc>
          <w:tcPr>
            <w:tcW w:w="1980" w:type="dxa"/>
            <w:vAlign w:val="center"/>
          </w:tcPr>
          <w:p w14:paraId="391C2B1E" w14:textId="1675D501" w:rsidR="00CD20CD" w:rsidRDefault="00CD20CD" w:rsidP="00CD2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 de Secções</w:t>
            </w:r>
          </w:p>
        </w:tc>
        <w:tc>
          <w:tcPr>
            <w:tcW w:w="3685" w:type="dxa"/>
            <w:vAlign w:val="center"/>
          </w:tcPr>
          <w:p w14:paraId="08AEE7B5" w14:textId="77777777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8FBBB02" w14:textId="77777777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B5A4C39" w14:textId="77777777" w:rsidR="00CD20CD" w:rsidRPr="009142D4" w:rsidRDefault="00CD20CD" w:rsidP="00CD20C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C4214AB" w14:textId="0B9557E9" w:rsidR="00CD20CD" w:rsidRPr="009142D4" w:rsidRDefault="00CD20CD" w:rsidP="00CD20CD">
            <w:pPr>
              <w:rPr>
                <w:rFonts w:ascii="Arial" w:hAnsi="Arial" w:cs="Arial"/>
              </w:rPr>
            </w:pPr>
          </w:p>
        </w:tc>
      </w:tr>
      <w:tr w:rsidR="00CD20CD" w:rsidRPr="009142D4" w14:paraId="473BF1BE" w14:textId="77777777" w:rsidTr="00CD20CD">
        <w:trPr>
          <w:trHeight w:val="391"/>
        </w:trPr>
        <w:tc>
          <w:tcPr>
            <w:tcW w:w="1980" w:type="dxa"/>
            <w:vAlign w:val="center"/>
          </w:tcPr>
          <w:p w14:paraId="07D587B8" w14:textId="0763978E" w:rsidR="00CD20CD" w:rsidRPr="009142D4" w:rsidRDefault="00CD20CD" w:rsidP="00CD2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Vogal</w:t>
            </w:r>
          </w:p>
        </w:tc>
        <w:tc>
          <w:tcPr>
            <w:tcW w:w="3685" w:type="dxa"/>
            <w:vAlign w:val="center"/>
          </w:tcPr>
          <w:p w14:paraId="25C45119" w14:textId="20930AE9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767E8D9" w14:textId="718F4691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D1BC368" w14:textId="77777777" w:rsidR="00CD20CD" w:rsidRPr="009142D4" w:rsidRDefault="00CD20CD" w:rsidP="00CD20C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85CB295" w14:textId="522B2AF4" w:rsidR="00CD20CD" w:rsidRPr="009142D4" w:rsidRDefault="00CD20CD" w:rsidP="00CD20CD">
            <w:pPr>
              <w:rPr>
                <w:rFonts w:ascii="Arial" w:hAnsi="Arial" w:cs="Arial"/>
              </w:rPr>
            </w:pPr>
          </w:p>
        </w:tc>
      </w:tr>
      <w:tr w:rsidR="00CD20CD" w:rsidRPr="009142D4" w14:paraId="0A9A2A0C" w14:textId="77777777" w:rsidTr="00CD20CD">
        <w:trPr>
          <w:trHeight w:val="391"/>
        </w:trPr>
        <w:tc>
          <w:tcPr>
            <w:tcW w:w="1980" w:type="dxa"/>
            <w:vAlign w:val="center"/>
          </w:tcPr>
          <w:p w14:paraId="68645619" w14:textId="2CF1D6FD" w:rsidR="00CD20CD" w:rsidRPr="009142D4" w:rsidRDefault="00CD20CD" w:rsidP="00CD2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Vogal</w:t>
            </w:r>
          </w:p>
        </w:tc>
        <w:tc>
          <w:tcPr>
            <w:tcW w:w="3685" w:type="dxa"/>
            <w:vAlign w:val="center"/>
          </w:tcPr>
          <w:p w14:paraId="6C47DB57" w14:textId="77777777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BB685C7" w14:textId="77777777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5D55AFE" w14:textId="77777777" w:rsidR="00CD20CD" w:rsidRPr="009142D4" w:rsidRDefault="00CD20CD" w:rsidP="00CD20C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436EFCB" w14:textId="0D2454C9" w:rsidR="00CD20CD" w:rsidRPr="009142D4" w:rsidRDefault="00CD20CD" w:rsidP="00CD20CD">
            <w:pPr>
              <w:rPr>
                <w:rFonts w:ascii="Arial" w:hAnsi="Arial" w:cs="Arial"/>
              </w:rPr>
            </w:pPr>
          </w:p>
        </w:tc>
      </w:tr>
      <w:tr w:rsidR="00CD20CD" w:rsidRPr="009142D4" w14:paraId="04728858" w14:textId="77777777" w:rsidTr="00CD20CD">
        <w:trPr>
          <w:trHeight w:val="391"/>
        </w:trPr>
        <w:tc>
          <w:tcPr>
            <w:tcW w:w="1980" w:type="dxa"/>
            <w:vAlign w:val="center"/>
          </w:tcPr>
          <w:p w14:paraId="7010311A" w14:textId="0E62CFFD" w:rsidR="00CD20CD" w:rsidRDefault="00CD20CD" w:rsidP="00CD2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 Vogal</w:t>
            </w:r>
          </w:p>
        </w:tc>
        <w:tc>
          <w:tcPr>
            <w:tcW w:w="3685" w:type="dxa"/>
            <w:vAlign w:val="center"/>
          </w:tcPr>
          <w:p w14:paraId="3838AEC1" w14:textId="77777777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194E2C6" w14:textId="77777777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7730B08" w14:textId="77777777" w:rsidR="00CD20CD" w:rsidRPr="009142D4" w:rsidRDefault="00CD20CD" w:rsidP="00CD20C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7CCBCC3" w14:textId="2510900D" w:rsidR="00CD20CD" w:rsidRPr="009142D4" w:rsidRDefault="00CD20CD" w:rsidP="00CD20CD">
            <w:pPr>
              <w:rPr>
                <w:rFonts w:ascii="Arial" w:hAnsi="Arial" w:cs="Arial"/>
              </w:rPr>
            </w:pPr>
          </w:p>
        </w:tc>
      </w:tr>
    </w:tbl>
    <w:p w14:paraId="15435346" w14:textId="54DEABE8" w:rsidR="00616ED7" w:rsidRDefault="00616ED7" w:rsidP="006E0B76">
      <w:pPr>
        <w:pStyle w:val="PargrafodaLista"/>
        <w:spacing w:line="276" w:lineRule="auto"/>
        <w:ind w:left="-210"/>
        <w:contextualSpacing w:val="0"/>
        <w:rPr>
          <w:rFonts w:ascii="Arial" w:hAnsi="Arial" w:cs="Arial"/>
          <w:b/>
        </w:rPr>
      </w:pPr>
    </w:p>
    <w:p w14:paraId="7D75BA1F" w14:textId="77777777" w:rsidR="00E6402A" w:rsidRDefault="00E6402A" w:rsidP="006E0B76">
      <w:pPr>
        <w:pStyle w:val="PargrafodaLista"/>
        <w:spacing w:line="276" w:lineRule="auto"/>
        <w:ind w:left="-210"/>
        <w:contextualSpacing w:val="0"/>
        <w:rPr>
          <w:rFonts w:ascii="Arial" w:hAnsi="Arial" w:cs="Arial"/>
          <w:b/>
        </w:rPr>
      </w:pPr>
    </w:p>
    <w:p w14:paraId="0B05F933" w14:textId="1642FD26" w:rsidR="001A4840" w:rsidRPr="009142D4" w:rsidRDefault="001A4840" w:rsidP="001A4840">
      <w:pPr>
        <w:pStyle w:val="PargrafodaLista"/>
        <w:numPr>
          <w:ilvl w:val="0"/>
          <w:numId w:val="10"/>
        </w:numPr>
        <w:spacing w:line="276" w:lineRule="auto"/>
        <w:ind w:left="-210" w:hanging="357"/>
        <w:contextualSpacing w:val="0"/>
        <w:rPr>
          <w:rFonts w:ascii="Arial" w:hAnsi="Arial" w:cs="Arial"/>
          <w:b/>
        </w:rPr>
      </w:pPr>
      <w:r w:rsidRPr="009142D4">
        <w:rPr>
          <w:rFonts w:ascii="Arial" w:hAnsi="Arial" w:cs="Arial"/>
          <w:b/>
        </w:rPr>
        <w:t>Conselho Fiscal</w:t>
      </w:r>
    </w:p>
    <w:tbl>
      <w:tblPr>
        <w:tblStyle w:val="TabelacomGrelha"/>
        <w:tblpPr w:leftFromText="141" w:rightFromText="141" w:vertAnchor="text" w:horzAnchor="margin" w:tblpX="-1003" w:tblpY="108"/>
        <w:tblW w:w="10743" w:type="dxa"/>
        <w:tblLayout w:type="fixed"/>
        <w:tblLook w:val="04A0" w:firstRow="1" w:lastRow="0" w:firstColumn="1" w:lastColumn="0" w:noHBand="0" w:noVBand="1"/>
      </w:tblPr>
      <w:tblGrid>
        <w:gridCol w:w="1696"/>
        <w:gridCol w:w="3828"/>
        <w:gridCol w:w="1301"/>
        <w:gridCol w:w="1250"/>
        <w:gridCol w:w="2668"/>
      </w:tblGrid>
      <w:tr w:rsidR="00CD20CD" w:rsidRPr="009142D4" w14:paraId="6F8075C6" w14:textId="77777777" w:rsidTr="00CD20CD">
        <w:trPr>
          <w:trHeight w:val="278"/>
        </w:trPr>
        <w:tc>
          <w:tcPr>
            <w:tcW w:w="1696" w:type="dxa"/>
            <w:shd w:val="clear" w:color="auto" w:fill="D9D9D9" w:themeFill="background1" w:themeFillShade="D9"/>
          </w:tcPr>
          <w:p w14:paraId="7F35CF19" w14:textId="77777777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Cargo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4E56ED6A" w14:textId="77777777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Nome Legível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77DED4BF" w14:textId="77777777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Ano/Turma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01AEF3A8" w14:textId="13A3EB3C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Telemóvel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14:paraId="3A948A0A" w14:textId="5E050573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Assinatura</w:t>
            </w:r>
          </w:p>
        </w:tc>
      </w:tr>
      <w:tr w:rsidR="00C1554C" w:rsidRPr="009142D4" w14:paraId="1F7BA349" w14:textId="77777777" w:rsidTr="00C1554C">
        <w:trPr>
          <w:trHeight w:val="394"/>
        </w:trPr>
        <w:tc>
          <w:tcPr>
            <w:tcW w:w="1696" w:type="dxa"/>
            <w:vAlign w:val="center"/>
          </w:tcPr>
          <w:p w14:paraId="2E332C76" w14:textId="2152F9A6" w:rsidR="00C1554C" w:rsidRPr="009142D4" w:rsidRDefault="00C1554C" w:rsidP="00CD20CD">
            <w:pPr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Presidente</w:t>
            </w:r>
          </w:p>
        </w:tc>
        <w:tc>
          <w:tcPr>
            <w:tcW w:w="9047" w:type="dxa"/>
            <w:gridSpan w:val="4"/>
            <w:vAlign w:val="center"/>
          </w:tcPr>
          <w:p w14:paraId="4253AF5F" w14:textId="6F330119" w:rsidR="00C1554C" w:rsidRPr="009142D4" w:rsidRDefault="00C1554C" w:rsidP="00C15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Tesoureiro</w:t>
            </w:r>
          </w:p>
        </w:tc>
      </w:tr>
      <w:tr w:rsidR="00CD20CD" w:rsidRPr="009142D4" w14:paraId="6006A9E7" w14:textId="77777777" w:rsidTr="00CD20CD">
        <w:trPr>
          <w:trHeight w:val="371"/>
        </w:trPr>
        <w:tc>
          <w:tcPr>
            <w:tcW w:w="1696" w:type="dxa"/>
            <w:vAlign w:val="center"/>
          </w:tcPr>
          <w:p w14:paraId="6533DDD7" w14:textId="77777777" w:rsidR="00CD20CD" w:rsidRPr="009142D4" w:rsidRDefault="00CD20CD" w:rsidP="00CD20CD">
            <w:pPr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Secretário</w:t>
            </w:r>
          </w:p>
        </w:tc>
        <w:tc>
          <w:tcPr>
            <w:tcW w:w="3828" w:type="dxa"/>
            <w:vAlign w:val="center"/>
          </w:tcPr>
          <w:p w14:paraId="11D27566" w14:textId="642AC6B3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14:paraId="51EE79EF" w14:textId="7EAA3E73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566D0231" w14:textId="77777777" w:rsidR="00CD20CD" w:rsidRPr="009142D4" w:rsidRDefault="00CD20CD" w:rsidP="00CD20CD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14:paraId="44C8A249" w14:textId="3CDBC6F9" w:rsidR="00CD20CD" w:rsidRPr="009142D4" w:rsidRDefault="00CD20CD" w:rsidP="00CD20CD">
            <w:pPr>
              <w:rPr>
                <w:rFonts w:ascii="Arial" w:hAnsi="Arial" w:cs="Arial"/>
              </w:rPr>
            </w:pPr>
          </w:p>
        </w:tc>
      </w:tr>
      <w:tr w:rsidR="00CD20CD" w:rsidRPr="009142D4" w14:paraId="12964F04" w14:textId="77777777" w:rsidTr="00CD20CD">
        <w:trPr>
          <w:trHeight w:val="376"/>
        </w:trPr>
        <w:tc>
          <w:tcPr>
            <w:tcW w:w="1696" w:type="dxa"/>
            <w:vAlign w:val="center"/>
          </w:tcPr>
          <w:p w14:paraId="7AB0E585" w14:textId="77777777" w:rsidR="00CD20CD" w:rsidRPr="009142D4" w:rsidRDefault="00CD20CD" w:rsidP="00CD20CD">
            <w:pPr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Relator</w:t>
            </w:r>
          </w:p>
        </w:tc>
        <w:tc>
          <w:tcPr>
            <w:tcW w:w="3828" w:type="dxa"/>
            <w:vAlign w:val="center"/>
          </w:tcPr>
          <w:p w14:paraId="6F622104" w14:textId="5136390F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14:paraId="2299807B" w14:textId="5815A3B5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45FCB6CD" w14:textId="77777777" w:rsidR="00CD20CD" w:rsidRPr="009142D4" w:rsidRDefault="00CD20CD" w:rsidP="00CD20CD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14:paraId="75E2A30E" w14:textId="2EF9F36F" w:rsidR="00CD20CD" w:rsidRPr="009142D4" w:rsidRDefault="00CD20CD" w:rsidP="00CD20CD">
            <w:pPr>
              <w:rPr>
                <w:rFonts w:ascii="Arial" w:hAnsi="Arial" w:cs="Arial"/>
              </w:rPr>
            </w:pPr>
          </w:p>
        </w:tc>
      </w:tr>
    </w:tbl>
    <w:p w14:paraId="475BF151" w14:textId="77777777" w:rsidR="001A4840" w:rsidRPr="009142D4" w:rsidRDefault="001A4840" w:rsidP="001A4840">
      <w:pPr>
        <w:rPr>
          <w:rFonts w:ascii="Arial" w:hAnsi="Arial" w:cs="Arial"/>
        </w:rPr>
      </w:pPr>
    </w:p>
    <w:p w14:paraId="2D458F10" w14:textId="26663EBB" w:rsidR="001A4840" w:rsidRPr="009142D4" w:rsidRDefault="001A4840" w:rsidP="001A4840">
      <w:pPr>
        <w:pStyle w:val="PargrafodaLista"/>
        <w:numPr>
          <w:ilvl w:val="0"/>
          <w:numId w:val="10"/>
        </w:numPr>
        <w:spacing w:after="200" w:line="276" w:lineRule="auto"/>
        <w:rPr>
          <w:rFonts w:ascii="Arial" w:hAnsi="Arial" w:cs="Arial"/>
          <w:b/>
        </w:rPr>
      </w:pPr>
      <w:r w:rsidRPr="009142D4">
        <w:rPr>
          <w:rFonts w:ascii="Arial" w:hAnsi="Arial" w:cs="Arial"/>
          <w:b/>
        </w:rPr>
        <w:t>Mesa Eleitoral</w:t>
      </w:r>
    </w:p>
    <w:tbl>
      <w:tblPr>
        <w:tblStyle w:val="TabelacomGrelha"/>
        <w:tblpPr w:leftFromText="141" w:rightFromText="141" w:vertAnchor="text" w:horzAnchor="margin" w:tblpX="-1003" w:tblpY="108"/>
        <w:tblW w:w="10768" w:type="dxa"/>
        <w:tblLayout w:type="fixed"/>
        <w:tblLook w:val="04A0" w:firstRow="1" w:lastRow="0" w:firstColumn="1" w:lastColumn="0" w:noHBand="0" w:noVBand="1"/>
      </w:tblPr>
      <w:tblGrid>
        <w:gridCol w:w="1696"/>
        <w:gridCol w:w="3828"/>
        <w:gridCol w:w="1276"/>
        <w:gridCol w:w="1275"/>
        <w:gridCol w:w="2693"/>
      </w:tblGrid>
      <w:tr w:rsidR="00CD20CD" w:rsidRPr="009142D4" w14:paraId="300F9FF9" w14:textId="77777777" w:rsidTr="00CD20CD">
        <w:trPr>
          <w:trHeight w:val="316"/>
        </w:trPr>
        <w:tc>
          <w:tcPr>
            <w:tcW w:w="1696" w:type="dxa"/>
            <w:shd w:val="clear" w:color="auto" w:fill="D9D9D9" w:themeFill="background1" w:themeFillShade="D9"/>
          </w:tcPr>
          <w:p w14:paraId="608E1C19" w14:textId="77777777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Cargo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46D8C944" w14:textId="77777777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Nome Legível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5AE1BE9" w14:textId="77777777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Ano/Turma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5768C3F" w14:textId="16DB7FC9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Telemóvel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37163D5" w14:textId="4C79BDE3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Assinatura</w:t>
            </w:r>
          </w:p>
        </w:tc>
      </w:tr>
      <w:tr w:rsidR="00CD20CD" w:rsidRPr="009142D4" w14:paraId="719DCD44" w14:textId="77777777" w:rsidTr="00CD20CD">
        <w:trPr>
          <w:trHeight w:val="434"/>
        </w:trPr>
        <w:tc>
          <w:tcPr>
            <w:tcW w:w="1696" w:type="dxa"/>
            <w:vAlign w:val="center"/>
          </w:tcPr>
          <w:p w14:paraId="6278D2C5" w14:textId="77777777" w:rsidR="00CD20CD" w:rsidRPr="009142D4" w:rsidRDefault="00CD20CD" w:rsidP="00CD20CD">
            <w:pPr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Efetivo</w:t>
            </w:r>
          </w:p>
        </w:tc>
        <w:tc>
          <w:tcPr>
            <w:tcW w:w="3828" w:type="dxa"/>
            <w:vAlign w:val="center"/>
          </w:tcPr>
          <w:p w14:paraId="503ABC10" w14:textId="2CC74CBD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84D8C3F" w14:textId="5E7AEC47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922ABE6" w14:textId="77777777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20A564E" w14:textId="5FEF4478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</w:p>
        </w:tc>
      </w:tr>
      <w:tr w:rsidR="00CD20CD" w:rsidRPr="009142D4" w14:paraId="28C7B8B6" w14:textId="77777777" w:rsidTr="00CD20CD">
        <w:trPr>
          <w:trHeight w:val="409"/>
        </w:trPr>
        <w:tc>
          <w:tcPr>
            <w:tcW w:w="1696" w:type="dxa"/>
            <w:vAlign w:val="center"/>
          </w:tcPr>
          <w:p w14:paraId="4DD8AF3A" w14:textId="77777777" w:rsidR="00CD20CD" w:rsidRPr="009142D4" w:rsidRDefault="00CD20CD" w:rsidP="00CD20CD">
            <w:pPr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Suplente</w:t>
            </w:r>
          </w:p>
        </w:tc>
        <w:tc>
          <w:tcPr>
            <w:tcW w:w="3828" w:type="dxa"/>
            <w:vAlign w:val="center"/>
          </w:tcPr>
          <w:p w14:paraId="0CC711ED" w14:textId="15CEE131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C075A02" w14:textId="74D7CC8B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CC0ADE1" w14:textId="77777777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114DF4F" w14:textId="42297D82" w:rsidR="00CD20CD" w:rsidRPr="009142D4" w:rsidRDefault="00CD20CD" w:rsidP="00CD20C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688F444" w14:textId="77777777" w:rsidR="00C1554C" w:rsidRDefault="00C1554C" w:rsidP="00C1554C">
      <w:pPr>
        <w:pStyle w:val="PargrafodaLista"/>
        <w:ind w:left="-207"/>
        <w:jc w:val="both"/>
        <w:rPr>
          <w:rFonts w:ascii="Arial" w:hAnsi="Arial" w:cs="Arial"/>
          <w:b/>
          <w:bCs/>
        </w:rPr>
      </w:pPr>
    </w:p>
    <w:p w14:paraId="2E27C667" w14:textId="430233C5" w:rsidR="00E6402A" w:rsidRPr="00E6402A" w:rsidRDefault="00E6402A" w:rsidP="00E6402A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/>
          <w:bCs/>
        </w:rPr>
      </w:pPr>
      <w:r w:rsidRPr="00E6402A">
        <w:rPr>
          <w:rFonts w:ascii="Arial" w:hAnsi="Arial" w:cs="Arial"/>
          <w:b/>
          <w:bCs/>
        </w:rPr>
        <w:lastRenderedPageBreak/>
        <w:t>Projeto / Programa eleitoral</w:t>
      </w:r>
    </w:p>
    <w:p w14:paraId="21E586B4" w14:textId="7D6D7769" w:rsidR="00E6402A" w:rsidRDefault="00E6402A" w:rsidP="00E6402A">
      <w:pPr>
        <w:pStyle w:val="PargrafodaLista"/>
        <w:ind w:left="-207"/>
        <w:jc w:val="both"/>
        <w:rPr>
          <w:rFonts w:ascii="Arial" w:hAnsi="Arial" w:cs="Arial"/>
        </w:rPr>
      </w:pPr>
    </w:p>
    <w:p w14:paraId="6B8AF70B" w14:textId="03B2C7EA" w:rsidR="00E6402A" w:rsidRDefault="00E6402A" w:rsidP="00E6402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07"/>
        <w:jc w:val="both"/>
        <w:rPr>
          <w:rFonts w:ascii="Arial" w:hAnsi="Arial" w:cs="Arial"/>
        </w:rPr>
      </w:pPr>
    </w:p>
    <w:p w14:paraId="7CAC18EC" w14:textId="7145096C" w:rsidR="00882D25" w:rsidRDefault="00882D25" w:rsidP="00E6402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07"/>
        <w:jc w:val="both"/>
        <w:rPr>
          <w:rFonts w:ascii="Arial" w:hAnsi="Arial" w:cs="Arial"/>
        </w:rPr>
      </w:pPr>
    </w:p>
    <w:p w14:paraId="00875F76" w14:textId="77777777" w:rsidR="00882D25" w:rsidRDefault="00882D25" w:rsidP="00E6402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07"/>
        <w:jc w:val="both"/>
        <w:rPr>
          <w:rFonts w:ascii="Arial" w:hAnsi="Arial" w:cs="Arial"/>
        </w:rPr>
      </w:pPr>
    </w:p>
    <w:p w14:paraId="2CA3C5DD" w14:textId="21EA7EB6" w:rsidR="00E6402A" w:rsidRDefault="00E6402A" w:rsidP="00E6402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07"/>
        <w:jc w:val="both"/>
        <w:rPr>
          <w:rFonts w:ascii="Arial" w:hAnsi="Arial" w:cs="Arial"/>
        </w:rPr>
      </w:pPr>
    </w:p>
    <w:p w14:paraId="3C0BD446" w14:textId="2CDB5833" w:rsidR="00E6402A" w:rsidRDefault="00E6402A" w:rsidP="00E6402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07"/>
        <w:jc w:val="both"/>
        <w:rPr>
          <w:rFonts w:ascii="Arial" w:hAnsi="Arial" w:cs="Arial"/>
        </w:rPr>
      </w:pPr>
    </w:p>
    <w:p w14:paraId="75D35D0A" w14:textId="48A53188" w:rsidR="00E6402A" w:rsidRDefault="00E6402A" w:rsidP="00E6402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07"/>
        <w:jc w:val="both"/>
        <w:rPr>
          <w:rFonts w:ascii="Arial" w:hAnsi="Arial" w:cs="Arial"/>
        </w:rPr>
      </w:pPr>
    </w:p>
    <w:p w14:paraId="046A13A3" w14:textId="748016E6" w:rsidR="00E6402A" w:rsidRDefault="00E6402A" w:rsidP="00E6402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07"/>
        <w:jc w:val="both"/>
        <w:rPr>
          <w:rFonts w:ascii="Arial" w:hAnsi="Arial" w:cs="Arial"/>
        </w:rPr>
      </w:pPr>
    </w:p>
    <w:p w14:paraId="70FB68B8" w14:textId="77ED3BB9" w:rsidR="00E6402A" w:rsidRDefault="00E6402A" w:rsidP="00E6402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07"/>
        <w:jc w:val="both"/>
        <w:rPr>
          <w:rFonts w:ascii="Arial" w:hAnsi="Arial" w:cs="Arial"/>
        </w:rPr>
      </w:pPr>
    </w:p>
    <w:p w14:paraId="6319232A" w14:textId="5666DEF1" w:rsidR="00E6402A" w:rsidRDefault="00E6402A" w:rsidP="00E6402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07"/>
        <w:jc w:val="both"/>
        <w:rPr>
          <w:rFonts w:ascii="Arial" w:hAnsi="Arial" w:cs="Arial"/>
        </w:rPr>
      </w:pPr>
    </w:p>
    <w:p w14:paraId="4383B7D7" w14:textId="2F308959" w:rsidR="00E6402A" w:rsidRDefault="00E6402A" w:rsidP="00E6402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07"/>
        <w:jc w:val="both"/>
        <w:rPr>
          <w:rFonts w:ascii="Arial" w:hAnsi="Arial" w:cs="Arial"/>
        </w:rPr>
      </w:pPr>
    </w:p>
    <w:p w14:paraId="7411F7CA" w14:textId="705C0621" w:rsidR="00E6402A" w:rsidRDefault="00E6402A" w:rsidP="00E6402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07"/>
        <w:jc w:val="both"/>
        <w:rPr>
          <w:rFonts w:ascii="Arial" w:hAnsi="Arial" w:cs="Arial"/>
        </w:rPr>
      </w:pPr>
    </w:p>
    <w:p w14:paraId="156402AC" w14:textId="38C73C81" w:rsidR="00E6402A" w:rsidRDefault="00E6402A" w:rsidP="00E6402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07"/>
        <w:jc w:val="both"/>
        <w:rPr>
          <w:rFonts w:ascii="Arial" w:hAnsi="Arial" w:cs="Arial"/>
        </w:rPr>
      </w:pPr>
    </w:p>
    <w:p w14:paraId="4E68E74C" w14:textId="297E1E8F" w:rsidR="00E6402A" w:rsidRDefault="00E6402A" w:rsidP="00E6402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07"/>
        <w:jc w:val="both"/>
        <w:rPr>
          <w:rFonts w:ascii="Arial" w:hAnsi="Arial" w:cs="Arial"/>
        </w:rPr>
      </w:pPr>
    </w:p>
    <w:p w14:paraId="66672685" w14:textId="1E3D9C9A" w:rsidR="00E6402A" w:rsidRDefault="00E6402A" w:rsidP="00E6402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07"/>
        <w:jc w:val="both"/>
        <w:rPr>
          <w:rFonts w:ascii="Arial" w:hAnsi="Arial" w:cs="Arial"/>
        </w:rPr>
      </w:pPr>
    </w:p>
    <w:p w14:paraId="3CAD8315" w14:textId="678A8CE0" w:rsidR="00E6402A" w:rsidRDefault="00E6402A" w:rsidP="00E6402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07"/>
        <w:jc w:val="both"/>
        <w:rPr>
          <w:rFonts w:ascii="Arial" w:hAnsi="Arial" w:cs="Arial"/>
        </w:rPr>
      </w:pPr>
    </w:p>
    <w:p w14:paraId="494B5BD2" w14:textId="6B0E5716" w:rsidR="00E6402A" w:rsidRDefault="00E6402A" w:rsidP="00E6402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07"/>
        <w:jc w:val="both"/>
        <w:rPr>
          <w:rFonts w:ascii="Arial" w:hAnsi="Arial" w:cs="Arial"/>
        </w:rPr>
      </w:pPr>
    </w:p>
    <w:p w14:paraId="202FD1FE" w14:textId="6597BF6F" w:rsidR="00E6402A" w:rsidRDefault="00E6402A" w:rsidP="00E6402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07"/>
        <w:jc w:val="both"/>
        <w:rPr>
          <w:rFonts w:ascii="Arial" w:hAnsi="Arial" w:cs="Arial"/>
        </w:rPr>
      </w:pPr>
    </w:p>
    <w:p w14:paraId="0997EE14" w14:textId="24952632" w:rsidR="00E6402A" w:rsidRDefault="00E6402A" w:rsidP="00E6402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07"/>
        <w:jc w:val="both"/>
        <w:rPr>
          <w:rFonts w:ascii="Arial" w:hAnsi="Arial" w:cs="Arial"/>
        </w:rPr>
      </w:pPr>
    </w:p>
    <w:p w14:paraId="08E71719" w14:textId="246DBFC6" w:rsidR="00E6402A" w:rsidRDefault="00E6402A" w:rsidP="00E6402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07"/>
        <w:jc w:val="both"/>
        <w:rPr>
          <w:rFonts w:ascii="Arial" w:hAnsi="Arial" w:cs="Arial"/>
        </w:rPr>
      </w:pPr>
    </w:p>
    <w:p w14:paraId="2162D06B" w14:textId="66E26944" w:rsidR="00E6402A" w:rsidRDefault="00E6402A" w:rsidP="00E6402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07"/>
        <w:jc w:val="both"/>
        <w:rPr>
          <w:rFonts w:ascii="Arial" w:hAnsi="Arial" w:cs="Arial"/>
        </w:rPr>
      </w:pPr>
    </w:p>
    <w:p w14:paraId="5A709283" w14:textId="2BB18BE0" w:rsidR="00E6402A" w:rsidRDefault="00E6402A" w:rsidP="00E6402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07"/>
        <w:jc w:val="both"/>
        <w:rPr>
          <w:rFonts w:ascii="Arial" w:hAnsi="Arial" w:cs="Arial"/>
        </w:rPr>
      </w:pPr>
    </w:p>
    <w:p w14:paraId="554FD383" w14:textId="727218D6" w:rsidR="00E6402A" w:rsidRDefault="00E6402A" w:rsidP="00E6402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07"/>
        <w:jc w:val="both"/>
        <w:rPr>
          <w:rFonts w:ascii="Arial" w:hAnsi="Arial" w:cs="Arial"/>
        </w:rPr>
      </w:pPr>
    </w:p>
    <w:p w14:paraId="1E2FB830" w14:textId="27B9D963" w:rsidR="00E6402A" w:rsidRDefault="00E6402A" w:rsidP="00E6402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07"/>
        <w:jc w:val="both"/>
        <w:rPr>
          <w:rFonts w:ascii="Arial" w:hAnsi="Arial" w:cs="Arial"/>
        </w:rPr>
      </w:pPr>
    </w:p>
    <w:p w14:paraId="1FD57D8A" w14:textId="5C3DD10D" w:rsidR="00E6402A" w:rsidRDefault="00E6402A" w:rsidP="00E6402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07"/>
        <w:jc w:val="both"/>
        <w:rPr>
          <w:rFonts w:ascii="Arial" w:hAnsi="Arial" w:cs="Arial"/>
        </w:rPr>
      </w:pPr>
    </w:p>
    <w:p w14:paraId="4A89C939" w14:textId="22F95FF5" w:rsidR="00E6402A" w:rsidRDefault="00E6402A" w:rsidP="00E6402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07"/>
        <w:jc w:val="both"/>
        <w:rPr>
          <w:rFonts w:ascii="Arial" w:hAnsi="Arial" w:cs="Arial"/>
        </w:rPr>
      </w:pPr>
    </w:p>
    <w:p w14:paraId="53E30216" w14:textId="46D3D5CA" w:rsidR="00E6402A" w:rsidRDefault="00E6402A" w:rsidP="00E6402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07"/>
        <w:jc w:val="both"/>
        <w:rPr>
          <w:rFonts w:ascii="Arial" w:hAnsi="Arial" w:cs="Arial"/>
        </w:rPr>
      </w:pPr>
    </w:p>
    <w:p w14:paraId="47BD9161" w14:textId="4E7F1EC3" w:rsidR="00E6402A" w:rsidRDefault="00E6402A" w:rsidP="00E6402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07"/>
        <w:jc w:val="both"/>
        <w:rPr>
          <w:rFonts w:ascii="Arial" w:hAnsi="Arial" w:cs="Arial"/>
        </w:rPr>
      </w:pPr>
    </w:p>
    <w:p w14:paraId="07267126" w14:textId="68CF6BE9" w:rsidR="00882D25" w:rsidRPr="00882D25" w:rsidRDefault="00882D25" w:rsidP="00882D25">
      <w:pPr>
        <w:jc w:val="both"/>
        <w:rPr>
          <w:rFonts w:ascii="Arial" w:hAnsi="Arial" w:cs="Arial"/>
        </w:rPr>
      </w:pPr>
    </w:p>
    <w:p w14:paraId="786BB0D1" w14:textId="566B46B3" w:rsidR="00882D25" w:rsidRDefault="00882D25" w:rsidP="00882D25">
      <w:pPr>
        <w:pStyle w:val="PargrafodaLista"/>
        <w:ind w:left="-207"/>
        <w:jc w:val="both"/>
        <w:rPr>
          <w:rFonts w:ascii="Arial" w:hAnsi="Arial" w:cs="Arial"/>
        </w:rPr>
      </w:pPr>
    </w:p>
    <w:p w14:paraId="6C8415C5" w14:textId="6465E2A5" w:rsidR="00882D25" w:rsidRPr="00882D25" w:rsidRDefault="00882D25" w:rsidP="00882D25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/>
          <w:bCs/>
        </w:rPr>
      </w:pPr>
      <w:r w:rsidRPr="00882D25">
        <w:rPr>
          <w:rFonts w:ascii="Arial" w:hAnsi="Arial" w:cs="Arial"/>
          <w:b/>
          <w:bCs/>
        </w:rPr>
        <w:t>Responsáveis de cada secção</w:t>
      </w:r>
    </w:p>
    <w:p w14:paraId="447C75C6" w14:textId="79B0D89D" w:rsidR="00882D25" w:rsidRDefault="00882D25" w:rsidP="00882D25">
      <w:pPr>
        <w:pStyle w:val="PargrafodaLista"/>
        <w:ind w:left="-207"/>
        <w:jc w:val="both"/>
        <w:rPr>
          <w:rFonts w:ascii="Arial" w:hAnsi="Arial" w:cs="Arial"/>
        </w:rPr>
      </w:pPr>
    </w:p>
    <w:tbl>
      <w:tblPr>
        <w:tblStyle w:val="TabelacomGrelha"/>
        <w:tblW w:w="10594" w:type="dxa"/>
        <w:tblInd w:w="-998" w:type="dxa"/>
        <w:tblLook w:val="04A0" w:firstRow="1" w:lastRow="0" w:firstColumn="1" w:lastColumn="0" w:noHBand="0" w:noVBand="1"/>
      </w:tblPr>
      <w:tblGrid>
        <w:gridCol w:w="2978"/>
        <w:gridCol w:w="3685"/>
        <w:gridCol w:w="1206"/>
        <w:gridCol w:w="2725"/>
      </w:tblGrid>
      <w:tr w:rsidR="00882D25" w:rsidRPr="009142D4" w14:paraId="05D14FDB" w14:textId="77777777" w:rsidTr="00CD20CD">
        <w:trPr>
          <w:trHeight w:val="219"/>
        </w:trPr>
        <w:tc>
          <w:tcPr>
            <w:tcW w:w="2978" w:type="dxa"/>
            <w:shd w:val="clear" w:color="auto" w:fill="D9D9D9" w:themeFill="background1" w:themeFillShade="D9"/>
          </w:tcPr>
          <w:p w14:paraId="24BF8F77" w14:textId="105E8D14" w:rsidR="00882D25" w:rsidRPr="009142D4" w:rsidRDefault="00882D25" w:rsidP="00B520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Secção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3EF99E7" w14:textId="77777777" w:rsidR="00882D25" w:rsidRPr="009142D4" w:rsidRDefault="00882D25" w:rsidP="00B52015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Nome Legível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79F00C4E" w14:textId="77777777" w:rsidR="00882D25" w:rsidRPr="009142D4" w:rsidRDefault="00882D25" w:rsidP="00B52015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Ano/Turma</w:t>
            </w:r>
          </w:p>
        </w:tc>
        <w:tc>
          <w:tcPr>
            <w:tcW w:w="2725" w:type="dxa"/>
            <w:shd w:val="clear" w:color="auto" w:fill="D9D9D9" w:themeFill="background1" w:themeFillShade="D9"/>
          </w:tcPr>
          <w:p w14:paraId="091500EE" w14:textId="77777777" w:rsidR="00882D25" w:rsidRPr="009142D4" w:rsidRDefault="00882D25" w:rsidP="00B52015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Assinatura</w:t>
            </w:r>
          </w:p>
        </w:tc>
      </w:tr>
      <w:tr w:rsidR="00882D25" w:rsidRPr="009142D4" w14:paraId="1F3309C9" w14:textId="77777777" w:rsidTr="00CD20CD">
        <w:trPr>
          <w:trHeight w:val="450"/>
        </w:trPr>
        <w:tc>
          <w:tcPr>
            <w:tcW w:w="2978" w:type="dxa"/>
            <w:shd w:val="clear" w:color="auto" w:fill="auto"/>
            <w:vAlign w:val="center"/>
          </w:tcPr>
          <w:p w14:paraId="49F12A2C" w14:textId="1656EDFE" w:rsidR="00882D25" w:rsidRPr="009142D4" w:rsidRDefault="00882D25" w:rsidP="00B5201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43EBBADE" w14:textId="77777777" w:rsidR="00882D25" w:rsidRPr="009142D4" w:rsidRDefault="00882D25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456CAB2B" w14:textId="77777777" w:rsidR="00882D25" w:rsidRPr="009142D4" w:rsidRDefault="00882D25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74EF6643" w14:textId="77777777" w:rsidR="00882D25" w:rsidRPr="009142D4" w:rsidRDefault="00882D25" w:rsidP="00B52015">
            <w:pPr>
              <w:rPr>
                <w:rFonts w:ascii="Arial" w:hAnsi="Arial" w:cs="Arial"/>
              </w:rPr>
            </w:pPr>
          </w:p>
        </w:tc>
      </w:tr>
      <w:tr w:rsidR="00882D25" w:rsidRPr="009142D4" w14:paraId="15B9F3DC" w14:textId="77777777" w:rsidTr="00CD20CD">
        <w:trPr>
          <w:trHeight w:val="441"/>
        </w:trPr>
        <w:tc>
          <w:tcPr>
            <w:tcW w:w="2978" w:type="dxa"/>
            <w:shd w:val="clear" w:color="auto" w:fill="auto"/>
            <w:vAlign w:val="center"/>
          </w:tcPr>
          <w:p w14:paraId="040B17CD" w14:textId="1FF4E5D1" w:rsidR="00882D25" w:rsidRPr="009142D4" w:rsidRDefault="00882D25" w:rsidP="00B5201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389CB44B" w14:textId="77777777" w:rsidR="00882D25" w:rsidRPr="009142D4" w:rsidRDefault="00882D25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6EBD6A26" w14:textId="77777777" w:rsidR="00882D25" w:rsidRPr="009142D4" w:rsidRDefault="00882D25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739E29E4" w14:textId="77777777" w:rsidR="00882D25" w:rsidRPr="009142D4" w:rsidRDefault="00882D25" w:rsidP="00B52015">
            <w:pPr>
              <w:rPr>
                <w:rFonts w:ascii="Arial" w:hAnsi="Arial" w:cs="Arial"/>
              </w:rPr>
            </w:pPr>
          </w:p>
        </w:tc>
      </w:tr>
      <w:tr w:rsidR="00882D25" w:rsidRPr="009142D4" w14:paraId="3C413EF5" w14:textId="77777777" w:rsidTr="00CD20CD">
        <w:trPr>
          <w:trHeight w:val="448"/>
        </w:trPr>
        <w:tc>
          <w:tcPr>
            <w:tcW w:w="2978" w:type="dxa"/>
            <w:shd w:val="clear" w:color="auto" w:fill="auto"/>
            <w:vAlign w:val="center"/>
          </w:tcPr>
          <w:p w14:paraId="19CD0548" w14:textId="112153C7" w:rsidR="00882D25" w:rsidRPr="009142D4" w:rsidRDefault="00882D25" w:rsidP="00B5201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69506422" w14:textId="77777777" w:rsidR="00882D25" w:rsidRPr="009142D4" w:rsidRDefault="00882D25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4C1E6968" w14:textId="77777777" w:rsidR="00882D25" w:rsidRPr="009142D4" w:rsidRDefault="00882D25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45BE9AB0" w14:textId="77777777" w:rsidR="00882D25" w:rsidRPr="009142D4" w:rsidRDefault="00882D25" w:rsidP="00B52015">
            <w:pPr>
              <w:rPr>
                <w:rFonts w:ascii="Arial" w:hAnsi="Arial" w:cs="Arial"/>
              </w:rPr>
            </w:pPr>
          </w:p>
        </w:tc>
      </w:tr>
      <w:tr w:rsidR="00882D25" w:rsidRPr="009142D4" w14:paraId="3EE12755" w14:textId="77777777" w:rsidTr="00CD20CD">
        <w:trPr>
          <w:trHeight w:val="448"/>
        </w:trPr>
        <w:tc>
          <w:tcPr>
            <w:tcW w:w="2978" w:type="dxa"/>
            <w:shd w:val="clear" w:color="auto" w:fill="auto"/>
            <w:vAlign w:val="center"/>
          </w:tcPr>
          <w:p w14:paraId="1AA769B0" w14:textId="77777777" w:rsidR="00882D25" w:rsidRPr="009142D4" w:rsidRDefault="00882D25" w:rsidP="00B5201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238E44DA" w14:textId="77777777" w:rsidR="00882D25" w:rsidRPr="009142D4" w:rsidRDefault="00882D25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23F436B7" w14:textId="77777777" w:rsidR="00882D25" w:rsidRPr="009142D4" w:rsidRDefault="00882D25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6AE3C3F3" w14:textId="77777777" w:rsidR="00882D25" w:rsidRPr="009142D4" w:rsidRDefault="00882D25" w:rsidP="00B52015">
            <w:pPr>
              <w:rPr>
                <w:rFonts w:ascii="Arial" w:hAnsi="Arial" w:cs="Arial"/>
              </w:rPr>
            </w:pPr>
          </w:p>
        </w:tc>
      </w:tr>
      <w:tr w:rsidR="00882D25" w:rsidRPr="009142D4" w14:paraId="06FFA252" w14:textId="77777777" w:rsidTr="00CD20CD">
        <w:trPr>
          <w:trHeight w:val="448"/>
        </w:trPr>
        <w:tc>
          <w:tcPr>
            <w:tcW w:w="2978" w:type="dxa"/>
            <w:shd w:val="clear" w:color="auto" w:fill="auto"/>
            <w:vAlign w:val="center"/>
          </w:tcPr>
          <w:p w14:paraId="16714024" w14:textId="77777777" w:rsidR="00882D25" w:rsidRPr="009142D4" w:rsidRDefault="00882D25" w:rsidP="00B5201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11B6570F" w14:textId="77777777" w:rsidR="00882D25" w:rsidRPr="009142D4" w:rsidRDefault="00882D25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1B3693D9" w14:textId="77777777" w:rsidR="00882D25" w:rsidRPr="009142D4" w:rsidRDefault="00882D25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17D2A48E" w14:textId="77777777" w:rsidR="00882D25" w:rsidRPr="009142D4" w:rsidRDefault="00882D25" w:rsidP="00B52015">
            <w:pPr>
              <w:rPr>
                <w:rFonts w:ascii="Arial" w:hAnsi="Arial" w:cs="Arial"/>
              </w:rPr>
            </w:pPr>
          </w:p>
        </w:tc>
      </w:tr>
      <w:tr w:rsidR="00882D25" w:rsidRPr="009142D4" w14:paraId="58EA31C7" w14:textId="77777777" w:rsidTr="00CD20CD">
        <w:trPr>
          <w:trHeight w:val="448"/>
        </w:trPr>
        <w:tc>
          <w:tcPr>
            <w:tcW w:w="2978" w:type="dxa"/>
            <w:shd w:val="clear" w:color="auto" w:fill="auto"/>
            <w:vAlign w:val="center"/>
          </w:tcPr>
          <w:p w14:paraId="008C51C7" w14:textId="77777777" w:rsidR="00882D25" w:rsidRPr="009142D4" w:rsidRDefault="00882D25" w:rsidP="00B5201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2229E881" w14:textId="77777777" w:rsidR="00882D25" w:rsidRPr="009142D4" w:rsidRDefault="00882D25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3CC972F5" w14:textId="77777777" w:rsidR="00882D25" w:rsidRPr="009142D4" w:rsidRDefault="00882D25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174BFB08" w14:textId="77777777" w:rsidR="00882D25" w:rsidRPr="009142D4" w:rsidRDefault="00882D25" w:rsidP="00B52015">
            <w:pPr>
              <w:rPr>
                <w:rFonts w:ascii="Arial" w:hAnsi="Arial" w:cs="Arial"/>
              </w:rPr>
            </w:pPr>
          </w:p>
        </w:tc>
      </w:tr>
      <w:tr w:rsidR="00882D25" w:rsidRPr="009142D4" w14:paraId="723D8D93" w14:textId="77777777" w:rsidTr="00CD20CD">
        <w:trPr>
          <w:trHeight w:val="448"/>
        </w:trPr>
        <w:tc>
          <w:tcPr>
            <w:tcW w:w="2978" w:type="dxa"/>
            <w:shd w:val="clear" w:color="auto" w:fill="auto"/>
            <w:vAlign w:val="center"/>
          </w:tcPr>
          <w:p w14:paraId="2FC6C646" w14:textId="77777777" w:rsidR="00882D25" w:rsidRPr="009142D4" w:rsidRDefault="00882D25" w:rsidP="00B5201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77B1395A" w14:textId="77777777" w:rsidR="00882D25" w:rsidRPr="009142D4" w:rsidRDefault="00882D25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64F22E4D" w14:textId="77777777" w:rsidR="00882D25" w:rsidRPr="009142D4" w:rsidRDefault="00882D25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39E71C83" w14:textId="77777777" w:rsidR="00882D25" w:rsidRPr="009142D4" w:rsidRDefault="00882D25" w:rsidP="00B52015">
            <w:pPr>
              <w:rPr>
                <w:rFonts w:ascii="Arial" w:hAnsi="Arial" w:cs="Arial"/>
              </w:rPr>
            </w:pPr>
          </w:p>
        </w:tc>
      </w:tr>
      <w:tr w:rsidR="00882D25" w:rsidRPr="009142D4" w14:paraId="4F17E8A3" w14:textId="77777777" w:rsidTr="00CD20CD">
        <w:trPr>
          <w:trHeight w:val="448"/>
        </w:trPr>
        <w:tc>
          <w:tcPr>
            <w:tcW w:w="2978" w:type="dxa"/>
            <w:shd w:val="clear" w:color="auto" w:fill="auto"/>
            <w:vAlign w:val="center"/>
          </w:tcPr>
          <w:p w14:paraId="13A4EEF0" w14:textId="77777777" w:rsidR="00882D25" w:rsidRPr="009142D4" w:rsidRDefault="00882D25" w:rsidP="00B5201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396F3006" w14:textId="77777777" w:rsidR="00882D25" w:rsidRPr="009142D4" w:rsidRDefault="00882D25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799230EA" w14:textId="77777777" w:rsidR="00882D25" w:rsidRPr="009142D4" w:rsidRDefault="00882D25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786B7FEF" w14:textId="77777777" w:rsidR="00882D25" w:rsidRPr="009142D4" w:rsidRDefault="00882D25" w:rsidP="00B52015">
            <w:pPr>
              <w:rPr>
                <w:rFonts w:ascii="Arial" w:hAnsi="Arial" w:cs="Arial"/>
              </w:rPr>
            </w:pPr>
          </w:p>
        </w:tc>
      </w:tr>
      <w:tr w:rsidR="00882D25" w:rsidRPr="009142D4" w14:paraId="6420017F" w14:textId="77777777" w:rsidTr="00CD20CD">
        <w:trPr>
          <w:trHeight w:val="448"/>
        </w:trPr>
        <w:tc>
          <w:tcPr>
            <w:tcW w:w="2978" w:type="dxa"/>
            <w:shd w:val="clear" w:color="auto" w:fill="auto"/>
            <w:vAlign w:val="center"/>
          </w:tcPr>
          <w:p w14:paraId="5B692113" w14:textId="77777777" w:rsidR="00882D25" w:rsidRPr="009142D4" w:rsidRDefault="00882D25" w:rsidP="00B5201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6B26B85B" w14:textId="77777777" w:rsidR="00882D25" w:rsidRPr="009142D4" w:rsidRDefault="00882D25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477B6ED3" w14:textId="77777777" w:rsidR="00882D25" w:rsidRPr="009142D4" w:rsidRDefault="00882D25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6557608E" w14:textId="77777777" w:rsidR="00882D25" w:rsidRPr="009142D4" w:rsidRDefault="00882D25" w:rsidP="00B52015">
            <w:pPr>
              <w:rPr>
                <w:rFonts w:ascii="Arial" w:hAnsi="Arial" w:cs="Arial"/>
              </w:rPr>
            </w:pPr>
          </w:p>
        </w:tc>
      </w:tr>
      <w:tr w:rsidR="00882D25" w:rsidRPr="009142D4" w14:paraId="796F5F27" w14:textId="77777777" w:rsidTr="00CD20CD">
        <w:trPr>
          <w:trHeight w:val="448"/>
        </w:trPr>
        <w:tc>
          <w:tcPr>
            <w:tcW w:w="2978" w:type="dxa"/>
            <w:shd w:val="clear" w:color="auto" w:fill="auto"/>
            <w:vAlign w:val="center"/>
          </w:tcPr>
          <w:p w14:paraId="7D8595D1" w14:textId="77777777" w:rsidR="00882D25" w:rsidRPr="009142D4" w:rsidRDefault="00882D25" w:rsidP="00B5201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08D17C0C" w14:textId="77777777" w:rsidR="00882D25" w:rsidRPr="009142D4" w:rsidRDefault="00882D25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67909B6B" w14:textId="77777777" w:rsidR="00882D25" w:rsidRPr="009142D4" w:rsidRDefault="00882D25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31A74784" w14:textId="77777777" w:rsidR="00882D25" w:rsidRPr="009142D4" w:rsidRDefault="00882D25" w:rsidP="00B52015">
            <w:pPr>
              <w:rPr>
                <w:rFonts w:ascii="Arial" w:hAnsi="Arial" w:cs="Arial"/>
              </w:rPr>
            </w:pPr>
          </w:p>
        </w:tc>
      </w:tr>
      <w:tr w:rsidR="00882D25" w:rsidRPr="009142D4" w14:paraId="7A4928C4" w14:textId="77777777" w:rsidTr="00CD20CD">
        <w:trPr>
          <w:trHeight w:val="448"/>
        </w:trPr>
        <w:tc>
          <w:tcPr>
            <w:tcW w:w="2978" w:type="dxa"/>
            <w:shd w:val="clear" w:color="auto" w:fill="auto"/>
            <w:vAlign w:val="center"/>
          </w:tcPr>
          <w:p w14:paraId="28286DDE" w14:textId="77777777" w:rsidR="00882D25" w:rsidRPr="009142D4" w:rsidRDefault="00882D25" w:rsidP="00B5201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320B9FBD" w14:textId="77777777" w:rsidR="00882D25" w:rsidRPr="009142D4" w:rsidRDefault="00882D25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02FBD115" w14:textId="77777777" w:rsidR="00882D25" w:rsidRPr="009142D4" w:rsidRDefault="00882D25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1190C7AE" w14:textId="77777777" w:rsidR="00882D25" w:rsidRPr="009142D4" w:rsidRDefault="00882D25" w:rsidP="00B52015">
            <w:pPr>
              <w:rPr>
                <w:rFonts w:ascii="Arial" w:hAnsi="Arial" w:cs="Arial"/>
              </w:rPr>
            </w:pPr>
          </w:p>
        </w:tc>
      </w:tr>
      <w:tr w:rsidR="002806FA" w:rsidRPr="009142D4" w14:paraId="1BBA2E70" w14:textId="77777777" w:rsidTr="00CD20CD">
        <w:trPr>
          <w:trHeight w:val="448"/>
        </w:trPr>
        <w:tc>
          <w:tcPr>
            <w:tcW w:w="2978" w:type="dxa"/>
            <w:shd w:val="clear" w:color="auto" w:fill="auto"/>
            <w:vAlign w:val="center"/>
          </w:tcPr>
          <w:p w14:paraId="02891073" w14:textId="77777777" w:rsidR="002806FA" w:rsidRPr="009142D4" w:rsidRDefault="002806FA" w:rsidP="00B5201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5F48BBA8" w14:textId="77777777" w:rsidR="002806FA" w:rsidRPr="009142D4" w:rsidRDefault="002806FA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0453F880" w14:textId="77777777" w:rsidR="002806FA" w:rsidRPr="009142D4" w:rsidRDefault="002806FA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2470F02A" w14:textId="77777777" w:rsidR="002806FA" w:rsidRPr="009142D4" w:rsidRDefault="002806FA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2E135969" w14:textId="77777777" w:rsidTr="00CD20CD">
        <w:trPr>
          <w:trHeight w:val="448"/>
        </w:trPr>
        <w:tc>
          <w:tcPr>
            <w:tcW w:w="2978" w:type="dxa"/>
            <w:shd w:val="clear" w:color="auto" w:fill="auto"/>
            <w:vAlign w:val="center"/>
          </w:tcPr>
          <w:p w14:paraId="07E3FCFB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506CE4FA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7C9922B5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19D57C6E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</w:tbl>
    <w:p w14:paraId="0C655C14" w14:textId="7C4268BB" w:rsidR="00C1554C" w:rsidRDefault="00C1554C" w:rsidP="001B0595">
      <w:pPr>
        <w:jc w:val="both"/>
        <w:rPr>
          <w:rFonts w:ascii="Arial" w:hAnsi="Arial" w:cs="Arial"/>
          <w:sz w:val="12"/>
          <w:szCs w:val="12"/>
        </w:rPr>
      </w:pPr>
    </w:p>
    <w:p w14:paraId="1AB8C645" w14:textId="3D9B141E" w:rsidR="00C1554C" w:rsidRDefault="00C1554C" w:rsidP="001B0595">
      <w:pPr>
        <w:jc w:val="both"/>
        <w:rPr>
          <w:rFonts w:ascii="Arial" w:hAnsi="Arial" w:cs="Arial"/>
          <w:sz w:val="12"/>
          <w:szCs w:val="12"/>
        </w:rPr>
      </w:pPr>
    </w:p>
    <w:p w14:paraId="015F8E95" w14:textId="49ED88C6" w:rsidR="00C1554C" w:rsidRDefault="00C1554C" w:rsidP="001B0595">
      <w:pPr>
        <w:jc w:val="both"/>
        <w:rPr>
          <w:rFonts w:ascii="Arial" w:hAnsi="Arial" w:cs="Arial"/>
          <w:sz w:val="12"/>
          <w:szCs w:val="12"/>
        </w:rPr>
      </w:pPr>
    </w:p>
    <w:p w14:paraId="5D1E9938" w14:textId="6566E1C0" w:rsidR="00C1554C" w:rsidRPr="00C1554C" w:rsidRDefault="00C1554C" w:rsidP="00C1554C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Apoiantes</w:t>
      </w:r>
    </w:p>
    <w:p w14:paraId="38A4F8EF" w14:textId="6B0EB25B" w:rsidR="00C1554C" w:rsidRDefault="00C1554C" w:rsidP="001B0595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elacomGrelha"/>
        <w:tblW w:w="10594" w:type="dxa"/>
        <w:tblInd w:w="-998" w:type="dxa"/>
        <w:tblLook w:val="04A0" w:firstRow="1" w:lastRow="0" w:firstColumn="1" w:lastColumn="0" w:noHBand="0" w:noVBand="1"/>
      </w:tblPr>
      <w:tblGrid>
        <w:gridCol w:w="5125"/>
        <w:gridCol w:w="1678"/>
        <w:gridCol w:w="3791"/>
      </w:tblGrid>
      <w:tr w:rsidR="00C1554C" w:rsidRPr="009142D4" w14:paraId="48C68B41" w14:textId="77777777" w:rsidTr="00B52015">
        <w:trPr>
          <w:trHeight w:val="219"/>
        </w:trPr>
        <w:tc>
          <w:tcPr>
            <w:tcW w:w="3685" w:type="dxa"/>
            <w:shd w:val="clear" w:color="auto" w:fill="D9D9D9" w:themeFill="background1" w:themeFillShade="D9"/>
          </w:tcPr>
          <w:p w14:paraId="1B23D4F5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Nome Legível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48AD827C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Ano/Turma</w:t>
            </w:r>
          </w:p>
        </w:tc>
        <w:tc>
          <w:tcPr>
            <w:tcW w:w="2725" w:type="dxa"/>
            <w:shd w:val="clear" w:color="auto" w:fill="D9D9D9" w:themeFill="background1" w:themeFillShade="D9"/>
          </w:tcPr>
          <w:p w14:paraId="4373B3D3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Assinatura</w:t>
            </w:r>
          </w:p>
        </w:tc>
      </w:tr>
      <w:tr w:rsidR="00C1554C" w:rsidRPr="009142D4" w14:paraId="77122B7F" w14:textId="77777777" w:rsidTr="00B52015">
        <w:trPr>
          <w:trHeight w:val="450"/>
        </w:trPr>
        <w:tc>
          <w:tcPr>
            <w:tcW w:w="3685" w:type="dxa"/>
            <w:vAlign w:val="center"/>
          </w:tcPr>
          <w:p w14:paraId="03D92225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3BFF9DA3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584F58E5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22809AD2" w14:textId="77777777" w:rsidTr="00B52015">
        <w:trPr>
          <w:trHeight w:val="441"/>
        </w:trPr>
        <w:tc>
          <w:tcPr>
            <w:tcW w:w="3685" w:type="dxa"/>
            <w:vAlign w:val="center"/>
          </w:tcPr>
          <w:p w14:paraId="0F1B8CF8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2EFBB3E0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0930718B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7FDFBBE9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3AC01C0B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77009CD9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6D8E1C47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7B4DFA15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4538DE0B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31AB2456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0D9DD701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26D976ED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797FE4B9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3A767908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6E0DEA11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60D1A08A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7FB43989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40103C00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49DA8FF6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090F105F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6508B59B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1A2BF598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23798C7B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0A20BBD7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21F3BD24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1EABE380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43435BAC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3A5A5515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24D2DF3B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48CA8FC8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1DFAD216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45FBF7DC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367EDE39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3C1FF125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3072FA60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21C75B8F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6E609B98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0B3E0CE9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6681EF54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5DEBA52D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781041F5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22BF3902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1CFAD5E0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7A09D95A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342C8F08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2C77FE06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1258F709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6E2C8B2D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7C719D4B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2DAC3D89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43C16AD7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5A7C3929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104370FD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06526032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2141202E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33464137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6E846DAE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69709F39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20994705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53CFC68F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391E2652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54B0E5CA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216C5399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69FEB52C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1343D891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2CD7F4C4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73D5BE9E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51CC4D29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5EFF4FEA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03A9A365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1DEE15F0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07455AD1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59604DDE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5E981384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0B318EF1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34F1AF84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50681B44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44EAE0BC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01BC6EC2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7F3CFF76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66F34214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1D3AF1AE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79564FB6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346155F7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1DC38EFF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725193D1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3EA0A832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11D8D8DF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31E35B12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7A298C77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26FEA3A6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3115EF3F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47067D5A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5F03B2A5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2BE952B0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17A1D0CD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7B0BF20E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1451FBE0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28386C5C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6058A086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5EED2B2E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4B9E693D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173827B9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5ACB0DB3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3A26C373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7C24EAD1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2F513E2D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4171DC43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25142EB5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1250A807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3B4AD8F4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69295FF8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4F27DE90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47922396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4C6C1333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67D894F7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706F2FBE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74876DA7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0A869396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6F4DC51E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67189509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351A687D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512764AB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45A747A9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085428FF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1FB572CA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0F01730C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76BE48E5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6A0E7E77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4916913E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01CED497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5E1AA045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2BB1975A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5708192F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6CBB0779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7F9C9A25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50A2C8E8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1002436D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41E16997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4F8938B2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68350BB6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560F2DB7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1F59B533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5F4D43F6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64B4FC99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0E4B645C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7D55CAAD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38317402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57AFE0E7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1153D942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58C27C90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022BD7FD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49B9BD48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759F40C7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79851963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6BEC96CB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7A9503D6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41C12B91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2AB13936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3A75BD39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799ABCDB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404C15F8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41F3A109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53F98930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6DB79334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36972B6D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6069C00C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42949376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465824A8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3E8313AD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4596BB19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0F7F2E00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4E88C932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709B5A14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12DBA615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3691DC8C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4A8C7EB0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0AE50866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0F7FD818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35573B84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0CB70472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64323FE3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76C9C353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1106232E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573290E4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49ED6467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33319AA3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407639D8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70A7DD61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72E4BE5B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4C67AD75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06B9B12B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252A562A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64384B58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5EAF50C0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57245D2D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452414B9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143BE4D6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58C6A13C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0F846D04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048AE4D7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5F79CF3D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5F104DC5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74EA47CA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2AB9AE14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30580C8F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3CE694E1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5D1A1A95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5184C069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6CD668A3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78793603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0AE29062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2FA63BF6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17572B14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061C6886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06315F76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182E9D77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4F5B92C1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0719DC9E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19E9E074" w14:textId="77777777" w:rsidTr="00B52015">
        <w:trPr>
          <w:trHeight w:val="448"/>
        </w:trPr>
        <w:tc>
          <w:tcPr>
            <w:tcW w:w="3685" w:type="dxa"/>
            <w:vAlign w:val="center"/>
          </w:tcPr>
          <w:p w14:paraId="7C52D515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10C5712E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14:paraId="0193B094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</w:tbl>
    <w:p w14:paraId="2DDD3AC1" w14:textId="014E49F2" w:rsidR="00C1554C" w:rsidRDefault="00C1554C" w:rsidP="001B0595">
      <w:pPr>
        <w:jc w:val="both"/>
        <w:rPr>
          <w:rFonts w:ascii="Arial" w:hAnsi="Arial" w:cs="Arial"/>
          <w:sz w:val="12"/>
          <w:szCs w:val="12"/>
        </w:rPr>
      </w:pPr>
    </w:p>
    <w:p w14:paraId="33776DA1" w14:textId="07B5937B" w:rsidR="00C1554C" w:rsidRDefault="00C1554C" w:rsidP="001B0595">
      <w:pPr>
        <w:jc w:val="both"/>
        <w:rPr>
          <w:rFonts w:ascii="Arial" w:hAnsi="Arial" w:cs="Arial"/>
          <w:sz w:val="12"/>
          <w:szCs w:val="12"/>
        </w:rPr>
      </w:pPr>
    </w:p>
    <w:p w14:paraId="5BE79A6E" w14:textId="5F1C4DC1" w:rsidR="00C1554C" w:rsidRDefault="00C1554C" w:rsidP="001B0595">
      <w:pPr>
        <w:jc w:val="both"/>
        <w:rPr>
          <w:rFonts w:ascii="Arial" w:hAnsi="Arial" w:cs="Arial"/>
          <w:sz w:val="12"/>
          <w:szCs w:val="12"/>
        </w:rPr>
      </w:pPr>
    </w:p>
    <w:p w14:paraId="5BDFDAE6" w14:textId="35DD9813" w:rsidR="00C1554C" w:rsidRDefault="00C1554C" w:rsidP="001B0595">
      <w:pPr>
        <w:jc w:val="both"/>
        <w:rPr>
          <w:rFonts w:ascii="Arial" w:hAnsi="Arial" w:cs="Arial"/>
          <w:sz w:val="12"/>
          <w:szCs w:val="12"/>
        </w:rPr>
      </w:pPr>
    </w:p>
    <w:p w14:paraId="111FE7AC" w14:textId="10077200" w:rsidR="00C1554C" w:rsidRDefault="00C1554C" w:rsidP="001B0595">
      <w:pPr>
        <w:jc w:val="both"/>
        <w:rPr>
          <w:rFonts w:ascii="Arial" w:hAnsi="Arial" w:cs="Arial"/>
          <w:sz w:val="12"/>
          <w:szCs w:val="12"/>
        </w:rPr>
      </w:pPr>
    </w:p>
    <w:p w14:paraId="08AD2C8A" w14:textId="5821206C" w:rsidR="00C1554C" w:rsidRPr="00C1554C" w:rsidRDefault="00C1554C" w:rsidP="00C1554C">
      <w:pPr>
        <w:jc w:val="right"/>
        <w:rPr>
          <w:rFonts w:ascii="Arial" w:hAnsi="Arial" w:cs="Arial"/>
        </w:rPr>
      </w:pPr>
      <w:r w:rsidRPr="00C1554C">
        <w:rPr>
          <w:rFonts w:ascii="Arial" w:hAnsi="Arial" w:cs="Arial"/>
        </w:rPr>
        <w:t>O cand</w:t>
      </w:r>
      <w:bookmarkStart w:id="0" w:name="_GoBack"/>
      <w:bookmarkEnd w:id="0"/>
      <w:r w:rsidRPr="00C1554C">
        <w:rPr>
          <w:rFonts w:ascii="Arial" w:hAnsi="Arial" w:cs="Arial"/>
        </w:rPr>
        <w:t>idato a Presidente de Direção: _________________________________________________</w:t>
      </w:r>
    </w:p>
    <w:sectPr w:rsidR="00C1554C" w:rsidRPr="00C1554C" w:rsidSect="00C1554C">
      <w:headerReference w:type="default" r:id="rId7"/>
      <w:headerReference w:type="first" r:id="rId8"/>
      <w:pgSz w:w="11906" w:h="16838"/>
      <w:pgMar w:top="1418" w:right="1134" w:bottom="1134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69597" w14:textId="77777777" w:rsidR="0025247A" w:rsidRDefault="0025247A" w:rsidP="00817F9D">
      <w:r>
        <w:separator/>
      </w:r>
    </w:p>
  </w:endnote>
  <w:endnote w:type="continuationSeparator" w:id="0">
    <w:p w14:paraId="22ADE0FF" w14:textId="77777777" w:rsidR="0025247A" w:rsidRDefault="0025247A" w:rsidP="0081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A6C60" w14:textId="77777777" w:rsidR="0025247A" w:rsidRDefault="0025247A" w:rsidP="00817F9D">
      <w:r>
        <w:separator/>
      </w:r>
    </w:p>
  </w:footnote>
  <w:footnote w:type="continuationSeparator" w:id="0">
    <w:p w14:paraId="5E7F7AE1" w14:textId="77777777" w:rsidR="0025247A" w:rsidRDefault="0025247A" w:rsidP="00817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5026B" w14:textId="1AC72B05" w:rsidR="00817F9D" w:rsidRDefault="00817F9D" w:rsidP="0045657F">
    <w:pPr>
      <w:pStyle w:val="Cabealho"/>
      <w:jc w:val="center"/>
    </w:pPr>
  </w:p>
  <w:p w14:paraId="384ABE34" w14:textId="77777777" w:rsidR="00817F9D" w:rsidRDefault="00817F9D">
    <w:pPr>
      <w:pStyle w:val="Cabealho"/>
    </w:pPr>
  </w:p>
  <w:p w14:paraId="266FA9FB" w14:textId="77777777" w:rsidR="0045657F" w:rsidRDefault="0045657F">
    <w:pPr>
      <w:pStyle w:val="Cabealho"/>
    </w:pPr>
  </w:p>
  <w:p w14:paraId="24D8DAE7" w14:textId="77777777" w:rsidR="0045657F" w:rsidRDefault="0045657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88" w:type="dxa"/>
      <w:jc w:val="center"/>
      <w:tblLook w:val="01E0" w:firstRow="1" w:lastRow="1" w:firstColumn="1" w:lastColumn="1" w:noHBand="0" w:noVBand="0"/>
    </w:tblPr>
    <w:tblGrid>
      <w:gridCol w:w="3114"/>
      <w:gridCol w:w="4320"/>
      <w:gridCol w:w="2754"/>
    </w:tblGrid>
    <w:tr w:rsidR="000B238D" w14:paraId="514B05D4" w14:textId="77777777" w:rsidTr="00F734DD">
      <w:trPr>
        <w:jc w:val="center"/>
      </w:trPr>
      <w:tc>
        <w:tcPr>
          <w:tcW w:w="3114" w:type="dxa"/>
          <w:vAlign w:val="center"/>
        </w:tcPr>
        <w:p w14:paraId="206F0EBA" w14:textId="41C2E14F" w:rsidR="000B238D" w:rsidRPr="008F5E63" w:rsidRDefault="000B238D" w:rsidP="000B238D">
          <w:pPr>
            <w:pStyle w:val="Cabealho"/>
            <w:tabs>
              <w:tab w:val="clear" w:pos="8504"/>
              <w:tab w:val="right" w:pos="7563"/>
            </w:tabs>
            <w:jc w:val="center"/>
            <w:rPr>
              <w:rFonts w:ascii="Arial Black" w:hAnsi="Arial Black" w:cs="Arial"/>
            </w:rPr>
          </w:pPr>
          <w:r>
            <w:rPr>
              <w:noProof/>
            </w:rPr>
            <w:drawing>
              <wp:inline distT="0" distB="0" distL="0" distR="0" wp14:anchorId="51A7E074" wp14:editId="6F739FB5">
                <wp:extent cx="1790700" cy="4667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vAlign w:val="center"/>
        </w:tcPr>
        <w:p w14:paraId="5F94B927" w14:textId="77777777" w:rsidR="000B238D" w:rsidRPr="008F5E63" w:rsidRDefault="000B238D" w:rsidP="000B238D">
          <w:pPr>
            <w:jc w:val="center"/>
            <w:rPr>
              <w:rFonts w:ascii="Century Gothic" w:eastAsia="Batang" w:hAnsi="Century Gothic"/>
              <w:b/>
              <w:color w:val="808080"/>
            </w:rPr>
          </w:pPr>
        </w:p>
        <w:p w14:paraId="67900739" w14:textId="77777777" w:rsidR="000B238D" w:rsidRPr="008F5E63" w:rsidRDefault="000B238D" w:rsidP="000B238D">
          <w:pPr>
            <w:rPr>
              <w:b/>
            </w:rPr>
          </w:pPr>
          <w:r>
            <w:rPr>
              <w:rFonts w:ascii="Century Gothic" w:eastAsia="Batang" w:hAnsi="Century Gothic"/>
              <w:b/>
              <w:color w:val="808080"/>
            </w:rPr>
            <w:t>ESCOLA SECUNDÁRIA</w:t>
          </w:r>
          <w:r w:rsidRPr="008F5E63">
            <w:rPr>
              <w:rFonts w:ascii="Century Gothic" w:eastAsia="Batang" w:hAnsi="Century Gothic"/>
              <w:b/>
              <w:color w:val="808080"/>
            </w:rPr>
            <w:t xml:space="preserve"> VIRIATO – 402977</w:t>
          </w:r>
        </w:p>
        <w:p w14:paraId="1B7211CA" w14:textId="77777777" w:rsidR="000B238D" w:rsidRPr="008F5E63" w:rsidRDefault="000B238D" w:rsidP="000B238D">
          <w:pPr>
            <w:pStyle w:val="Cabealho"/>
            <w:rPr>
              <w:rFonts w:ascii="Arial Black" w:hAnsi="Arial Black" w:cs="Arial"/>
            </w:rPr>
          </w:pPr>
        </w:p>
      </w:tc>
      <w:tc>
        <w:tcPr>
          <w:tcW w:w="2754" w:type="dxa"/>
        </w:tcPr>
        <w:p w14:paraId="0221446F" w14:textId="68B4E7FF" w:rsidR="000B238D" w:rsidRPr="008F5E63" w:rsidRDefault="000B238D" w:rsidP="000B238D">
          <w:pPr>
            <w:pStyle w:val="Cabealho"/>
            <w:jc w:val="center"/>
            <w:rPr>
              <w:rFonts w:ascii="Arial Black" w:hAnsi="Arial Black" w:cs="Arial"/>
            </w:rPr>
          </w:pPr>
          <w:r>
            <w:rPr>
              <w:rFonts w:ascii="Arial Black" w:hAnsi="Arial Black" w:cs="Arial"/>
              <w:noProof/>
            </w:rPr>
            <w:drawing>
              <wp:inline distT="0" distB="0" distL="0" distR="0" wp14:anchorId="305AA4BF" wp14:editId="66CD2FF0">
                <wp:extent cx="800100" cy="619125"/>
                <wp:effectExtent l="0" t="0" r="0" b="9525"/>
                <wp:docPr id="1" name="Imagem 1" descr="Asset 1@2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sset 1@2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4E45C0" w14:textId="77777777" w:rsidR="000B238D" w:rsidRDefault="000B238D" w:rsidP="00F661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16F7"/>
    <w:multiLevelType w:val="hybridMultilevel"/>
    <w:tmpl w:val="CF42B064"/>
    <w:lvl w:ilvl="0" w:tplc="2D125C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6648DC"/>
    <w:multiLevelType w:val="hybridMultilevel"/>
    <w:tmpl w:val="213660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90D2A"/>
    <w:multiLevelType w:val="hybridMultilevel"/>
    <w:tmpl w:val="7876AA70"/>
    <w:lvl w:ilvl="0" w:tplc="EB1AE660">
      <w:start w:val="1"/>
      <w:numFmt w:val="decimal"/>
      <w:lvlText w:val="%1."/>
      <w:lvlJc w:val="left"/>
      <w:pPr>
        <w:ind w:left="1069" w:hanging="360"/>
      </w:pPr>
    </w:lvl>
    <w:lvl w:ilvl="1" w:tplc="08160019">
      <w:start w:val="1"/>
      <w:numFmt w:val="lowerLetter"/>
      <w:lvlText w:val="%2."/>
      <w:lvlJc w:val="left"/>
      <w:pPr>
        <w:ind w:left="1789" w:hanging="360"/>
      </w:pPr>
    </w:lvl>
    <w:lvl w:ilvl="2" w:tplc="0816001B">
      <w:start w:val="1"/>
      <w:numFmt w:val="lowerRoman"/>
      <w:lvlText w:val="%3."/>
      <w:lvlJc w:val="right"/>
      <w:pPr>
        <w:ind w:left="2509" w:hanging="180"/>
      </w:pPr>
    </w:lvl>
    <w:lvl w:ilvl="3" w:tplc="0816000F">
      <w:start w:val="1"/>
      <w:numFmt w:val="decimal"/>
      <w:lvlText w:val="%4."/>
      <w:lvlJc w:val="left"/>
      <w:pPr>
        <w:ind w:left="3229" w:hanging="360"/>
      </w:pPr>
    </w:lvl>
    <w:lvl w:ilvl="4" w:tplc="08160019">
      <w:start w:val="1"/>
      <w:numFmt w:val="lowerLetter"/>
      <w:lvlText w:val="%5."/>
      <w:lvlJc w:val="left"/>
      <w:pPr>
        <w:ind w:left="3949" w:hanging="360"/>
      </w:pPr>
    </w:lvl>
    <w:lvl w:ilvl="5" w:tplc="0816001B">
      <w:start w:val="1"/>
      <w:numFmt w:val="lowerRoman"/>
      <w:lvlText w:val="%6."/>
      <w:lvlJc w:val="right"/>
      <w:pPr>
        <w:ind w:left="4669" w:hanging="180"/>
      </w:pPr>
    </w:lvl>
    <w:lvl w:ilvl="6" w:tplc="0816000F">
      <w:start w:val="1"/>
      <w:numFmt w:val="decimal"/>
      <w:lvlText w:val="%7."/>
      <w:lvlJc w:val="left"/>
      <w:pPr>
        <w:ind w:left="5389" w:hanging="360"/>
      </w:pPr>
    </w:lvl>
    <w:lvl w:ilvl="7" w:tplc="08160019">
      <w:start w:val="1"/>
      <w:numFmt w:val="lowerLetter"/>
      <w:lvlText w:val="%8."/>
      <w:lvlJc w:val="left"/>
      <w:pPr>
        <w:ind w:left="6109" w:hanging="360"/>
      </w:pPr>
    </w:lvl>
    <w:lvl w:ilvl="8" w:tplc="0816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D72D2F"/>
    <w:multiLevelType w:val="hybridMultilevel"/>
    <w:tmpl w:val="B7C6985C"/>
    <w:lvl w:ilvl="0" w:tplc="0EC87BCC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29" w:hanging="360"/>
      </w:pPr>
    </w:lvl>
    <w:lvl w:ilvl="2" w:tplc="0816001B" w:tentative="1">
      <w:start w:val="1"/>
      <w:numFmt w:val="lowerRoman"/>
      <w:lvlText w:val="%3."/>
      <w:lvlJc w:val="right"/>
      <w:pPr>
        <w:ind w:left="949" w:hanging="180"/>
      </w:pPr>
    </w:lvl>
    <w:lvl w:ilvl="3" w:tplc="0816000F" w:tentative="1">
      <w:start w:val="1"/>
      <w:numFmt w:val="decimal"/>
      <w:lvlText w:val="%4."/>
      <w:lvlJc w:val="left"/>
      <w:pPr>
        <w:ind w:left="1669" w:hanging="360"/>
      </w:pPr>
    </w:lvl>
    <w:lvl w:ilvl="4" w:tplc="08160019" w:tentative="1">
      <w:start w:val="1"/>
      <w:numFmt w:val="lowerLetter"/>
      <w:lvlText w:val="%5."/>
      <w:lvlJc w:val="left"/>
      <w:pPr>
        <w:ind w:left="2389" w:hanging="360"/>
      </w:pPr>
    </w:lvl>
    <w:lvl w:ilvl="5" w:tplc="0816001B" w:tentative="1">
      <w:start w:val="1"/>
      <w:numFmt w:val="lowerRoman"/>
      <w:lvlText w:val="%6."/>
      <w:lvlJc w:val="right"/>
      <w:pPr>
        <w:ind w:left="3109" w:hanging="180"/>
      </w:pPr>
    </w:lvl>
    <w:lvl w:ilvl="6" w:tplc="0816000F" w:tentative="1">
      <w:start w:val="1"/>
      <w:numFmt w:val="decimal"/>
      <w:lvlText w:val="%7."/>
      <w:lvlJc w:val="left"/>
      <w:pPr>
        <w:ind w:left="3829" w:hanging="360"/>
      </w:pPr>
    </w:lvl>
    <w:lvl w:ilvl="7" w:tplc="08160019" w:tentative="1">
      <w:start w:val="1"/>
      <w:numFmt w:val="lowerLetter"/>
      <w:lvlText w:val="%8."/>
      <w:lvlJc w:val="left"/>
      <w:pPr>
        <w:ind w:left="4549" w:hanging="360"/>
      </w:pPr>
    </w:lvl>
    <w:lvl w:ilvl="8" w:tplc="08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235D54C2"/>
    <w:multiLevelType w:val="hybridMultilevel"/>
    <w:tmpl w:val="FBF469F0"/>
    <w:lvl w:ilvl="0" w:tplc="8A2C29DA">
      <w:start w:val="1"/>
      <w:numFmt w:val="lowerLetter"/>
      <w:lvlText w:val="%1)"/>
      <w:lvlJc w:val="left"/>
      <w:pPr>
        <w:ind w:left="34" w:hanging="360"/>
      </w:pPr>
      <w:rPr>
        <w:rFonts w:ascii="Arial Black" w:hAnsi="Arial Black" w:hint="default"/>
      </w:rPr>
    </w:lvl>
    <w:lvl w:ilvl="1" w:tplc="08160019" w:tentative="1">
      <w:start w:val="1"/>
      <w:numFmt w:val="lowerLetter"/>
      <w:lvlText w:val="%2."/>
      <w:lvlJc w:val="left"/>
      <w:pPr>
        <w:ind w:left="754" w:hanging="360"/>
      </w:pPr>
    </w:lvl>
    <w:lvl w:ilvl="2" w:tplc="0816001B" w:tentative="1">
      <w:start w:val="1"/>
      <w:numFmt w:val="lowerRoman"/>
      <w:lvlText w:val="%3."/>
      <w:lvlJc w:val="right"/>
      <w:pPr>
        <w:ind w:left="1474" w:hanging="180"/>
      </w:pPr>
    </w:lvl>
    <w:lvl w:ilvl="3" w:tplc="0816000F" w:tentative="1">
      <w:start w:val="1"/>
      <w:numFmt w:val="decimal"/>
      <w:lvlText w:val="%4."/>
      <w:lvlJc w:val="left"/>
      <w:pPr>
        <w:ind w:left="2194" w:hanging="360"/>
      </w:pPr>
    </w:lvl>
    <w:lvl w:ilvl="4" w:tplc="08160019" w:tentative="1">
      <w:start w:val="1"/>
      <w:numFmt w:val="lowerLetter"/>
      <w:lvlText w:val="%5."/>
      <w:lvlJc w:val="left"/>
      <w:pPr>
        <w:ind w:left="2914" w:hanging="360"/>
      </w:pPr>
    </w:lvl>
    <w:lvl w:ilvl="5" w:tplc="0816001B" w:tentative="1">
      <w:start w:val="1"/>
      <w:numFmt w:val="lowerRoman"/>
      <w:lvlText w:val="%6."/>
      <w:lvlJc w:val="right"/>
      <w:pPr>
        <w:ind w:left="3634" w:hanging="180"/>
      </w:pPr>
    </w:lvl>
    <w:lvl w:ilvl="6" w:tplc="0816000F" w:tentative="1">
      <w:start w:val="1"/>
      <w:numFmt w:val="decimal"/>
      <w:lvlText w:val="%7."/>
      <w:lvlJc w:val="left"/>
      <w:pPr>
        <w:ind w:left="4354" w:hanging="360"/>
      </w:pPr>
    </w:lvl>
    <w:lvl w:ilvl="7" w:tplc="08160019" w:tentative="1">
      <w:start w:val="1"/>
      <w:numFmt w:val="lowerLetter"/>
      <w:lvlText w:val="%8."/>
      <w:lvlJc w:val="left"/>
      <w:pPr>
        <w:ind w:left="5074" w:hanging="360"/>
      </w:pPr>
    </w:lvl>
    <w:lvl w:ilvl="8" w:tplc="0816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5" w15:restartNumberingAfterBreak="0">
    <w:nsid w:val="27077F6E"/>
    <w:multiLevelType w:val="hybridMultilevel"/>
    <w:tmpl w:val="88E08D46"/>
    <w:lvl w:ilvl="0" w:tplc="643A63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98F404A"/>
    <w:multiLevelType w:val="hybridMultilevel"/>
    <w:tmpl w:val="7FB026E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4F4A45"/>
    <w:multiLevelType w:val="hybridMultilevel"/>
    <w:tmpl w:val="F86E52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258F7"/>
    <w:multiLevelType w:val="hybridMultilevel"/>
    <w:tmpl w:val="7A9E6BF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414"/>
    <w:rsid w:val="00000007"/>
    <w:rsid w:val="00005B8F"/>
    <w:rsid w:val="000230ED"/>
    <w:rsid w:val="00024727"/>
    <w:rsid w:val="000273D8"/>
    <w:rsid w:val="0003241A"/>
    <w:rsid w:val="000371D5"/>
    <w:rsid w:val="00052DEB"/>
    <w:rsid w:val="00055628"/>
    <w:rsid w:val="000571A8"/>
    <w:rsid w:val="000730B3"/>
    <w:rsid w:val="0007664E"/>
    <w:rsid w:val="000970A4"/>
    <w:rsid w:val="000A5BDA"/>
    <w:rsid w:val="000B238D"/>
    <w:rsid w:val="000B2992"/>
    <w:rsid w:val="000F6ACD"/>
    <w:rsid w:val="00120C54"/>
    <w:rsid w:val="00131361"/>
    <w:rsid w:val="00146F2D"/>
    <w:rsid w:val="00171B24"/>
    <w:rsid w:val="001865C2"/>
    <w:rsid w:val="001A4840"/>
    <w:rsid w:val="001B0595"/>
    <w:rsid w:val="001B4E45"/>
    <w:rsid w:val="001C7316"/>
    <w:rsid w:val="001F0208"/>
    <w:rsid w:val="001F7F65"/>
    <w:rsid w:val="00203F70"/>
    <w:rsid w:val="00232842"/>
    <w:rsid w:val="0025247A"/>
    <w:rsid w:val="00252B8D"/>
    <w:rsid w:val="0025365F"/>
    <w:rsid w:val="00262ED6"/>
    <w:rsid w:val="002635D7"/>
    <w:rsid w:val="00273943"/>
    <w:rsid w:val="002806FA"/>
    <w:rsid w:val="002B299E"/>
    <w:rsid w:val="002E1E86"/>
    <w:rsid w:val="002F1B6A"/>
    <w:rsid w:val="002F3747"/>
    <w:rsid w:val="002F6FE9"/>
    <w:rsid w:val="00313BFE"/>
    <w:rsid w:val="003146F0"/>
    <w:rsid w:val="00316D11"/>
    <w:rsid w:val="00320828"/>
    <w:rsid w:val="003923BC"/>
    <w:rsid w:val="00395252"/>
    <w:rsid w:val="003D1958"/>
    <w:rsid w:val="003E4B53"/>
    <w:rsid w:val="004019EE"/>
    <w:rsid w:val="0043274E"/>
    <w:rsid w:val="00451EA1"/>
    <w:rsid w:val="0045657F"/>
    <w:rsid w:val="0046335B"/>
    <w:rsid w:val="004C6686"/>
    <w:rsid w:val="00502EEE"/>
    <w:rsid w:val="00513366"/>
    <w:rsid w:val="00532953"/>
    <w:rsid w:val="00556022"/>
    <w:rsid w:val="005637E0"/>
    <w:rsid w:val="005747B9"/>
    <w:rsid w:val="005763EB"/>
    <w:rsid w:val="00594EDB"/>
    <w:rsid w:val="005A03DA"/>
    <w:rsid w:val="005B276B"/>
    <w:rsid w:val="005C04FD"/>
    <w:rsid w:val="005F25CF"/>
    <w:rsid w:val="00613603"/>
    <w:rsid w:val="006146AF"/>
    <w:rsid w:val="00616ED7"/>
    <w:rsid w:val="00642729"/>
    <w:rsid w:val="00662248"/>
    <w:rsid w:val="00671429"/>
    <w:rsid w:val="00681172"/>
    <w:rsid w:val="006909E4"/>
    <w:rsid w:val="006D0AB7"/>
    <w:rsid w:val="006E0B76"/>
    <w:rsid w:val="006F0DA8"/>
    <w:rsid w:val="006F1C49"/>
    <w:rsid w:val="00707CBD"/>
    <w:rsid w:val="00740FD0"/>
    <w:rsid w:val="007606BA"/>
    <w:rsid w:val="00766BA3"/>
    <w:rsid w:val="007904C0"/>
    <w:rsid w:val="00797D33"/>
    <w:rsid w:val="007E344D"/>
    <w:rsid w:val="007F2F27"/>
    <w:rsid w:val="0080051F"/>
    <w:rsid w:val="00814E19"/>
    <w:rsid w:val="00817F9D"/>
    <w:rsid w:val="00837A1E"/>
    <w:rsid w:val="00854933"/>
    <w:rsid w:val="008560D4"/>
    <w:rsid w:val="00875CB1"/>
    <w:rsid w:val="00882D25"/>
    <w:rsid w:val="008920D0"/>
    <w:rsid w:val="008958E5"/>
    <w:rsid w:val="008967D1"/>
    <w:rsid w:val="008A1708"/>
    <w:rsid w:val="008B44C0"/>
    <w:rsid w:val="008D74C7"/>
    <w:rsid w:val="0090376B"/>
    <w:rsid w:val="009142D4"/>
    <w:rsid w:val="0092285E"/>
    <w:rsid w:val="0094467C"/>
    <w:rsid w:val="00945FD8"/>
    <w:rsid w:val="00953C92"/>
    <w:rsid w:val="00965EDD"/>
    <w:rsid w:val="00966744"/>
    <w:rsid w:val="00971911"/>
    <w:rsid w:val="00993FD8"/>
    <w:rsid w:val="00994FFC"/>
    <w:rsid w:val="009B5344"/>
    <w:rsid w:val="00A006C2"/>
    <w:rsid w:val="00A06512"/>
    <w:rsid w:val="00A50FBA"/>
    <w:rsid w:val="00A95B37"/>
    <w:rsid w:val="00AA14A5"/>
    <w:rsid w:val="00AB15FF"/>
    <w:rsid w:val="00AD589C"/>
    <w:rsid w:val="00AF241A"/>
    <w:rsid w:val="00B0361E"/>
    <w:rsid w:val="00B10CB7"/>
    <w:rsid w:val="00B43C50"/>
    <w:rsid w:val="00B61E52"/>
    <w:rsid w:val="00B75DD5"/>
    <w:rsid w:val="00BF6F43"/>
    <w:rsid w:val="00C143CA"/>
    <w:rsid w:val="00C1554C"/>
    <w:rsid w:val="00C16F47"/>
    <w:rsid w:val="00C23D80"/>
    <w:rsid w:val="00C302CA"/>
    <w:rsid w:val="00C51237"/>
    <w:rsid w:val="00C577F8"/>
    <w:rsid w:val="00C65E4F"/>
    <w:rsid w:val="00CA5858"/>
    <w:rsid w:val="00CD20CD"/>
    <w:rsid w:val="00CF2F81"/>
    <w:rsid w:val="00D01909"/>
    <w:rsid w:val="00D47848"/>
    <w:rsid w:val="00D4787E"/>
    <w:rsid w:val="00D856FA"/>
    <w:rsid w:val="00DB0E83"/>
    <w:rsid w:val="00DB7A8E"/>
    <w:rsid w:val="00DB7DF0"/>
    <w:rsid w:val="00DD0414"/>
    <w:rsid w:val="00DD2361"/>
    <w:rsid w:val="00DD77DB"/>
    <w:rsid w:val="00DE3A90"/>
    <w:rsid w:val="00DF5B9C"/>
    <w:rsid w:val="00E56DA1"/>
    <w:rsid w:val="00E63712"/>
    <w:rsid w:val="00E6402A"/>
    <w:rsid w:val="00EC47CF"/>
    <w:rsid w:val="00ED2CFD"/>
    <w:rsid w:val="00ED30B3"/>
    <w:rsid w:val="00F01A2D"/>
    <w:rsid w:val="00F052BD"/>
    <w:rsid w:val="00F26C08"/>
    <w:rsid w:val="00F37219"/>
    <w:rsid w:val="00F4303B"/>
    <w:rsid w:val="00F43AF9"/>
    <w:rsid w:val="00F50CEC"/>
    <w:rsid w:val="00F5698A"/>
    <w:rsid w:val="00F661DA"/>
    <w:rsid w:val="00FA0F65"/>
    <w:rsid w:val="00FB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C2283"/>
  <w15:docId w15:val="{CB3F03F1-98BE-47F2-B449-1AC334DD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7F9D"/>
    <w:rPr>
      <w:rFonts w:ascii="Times New Roman" w:eastAsia="Times New Roman" w:hAnsi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817F9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17F9D"/>
  </w:style>
  <w:style w:type="paragraph" w:styleId="Rodap">
    <w:name w:val="footer"/>
    <w:basedOn w:val="Normal"/>
    <w:link w:val="RodapCarter"/>
    <w:uiPriority w:val="99"/>
    <w:unhideWhenUsed/>
    <w:rsid w:val="00817F9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17F9D"/>
  </w:style>
  <w:style w:type="paragraph" w:styleId="Textodebalo">
    <w:name w:val="Balloon Text"/>
    <w:basedOn w:val="Normal"/>
    <w:link w:val="TextodebaloCarter"/>
    <w:uiPriority w:val="99"/>
    <w:semiHidden/>
    <w:unhideWhenUsed/>
    <w:rsid w:val="00817F9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817F9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2992"/>
    <w:pPr>
      <w:ind w:left="720"/>
      <w:contextualSpacing/>
    </w:pPr>
  </w:style>
  <w:style w:type="table" w:styleId="TabelacomGrelha">
    <w:name w:val="Table Grid"/>
    <w:basedOn w:val="Tabelanormal"/>
    <w:uiPriority w:val="59"/>
    <w:rsid w:val="00662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0FD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3295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arter"/>
    <w:uiPriority w:val="1"/>
    <w:qFormat/>
    <w:rsid w:val="002E1E86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bidi="pt-PT"/>
    </w:rPr>
  </w:style>
  <w:style w:type="character" w:customStyle="1" w:styleId="CorpodetextoCarter">
    <w:name w:val="Corpo de texto Caráter"/>
    <w:link w:val="Corpodetexto"/>
    <w:uiPriority w:val="1"/>
    <w:rsid w:val="002E1E86"/>
    <w:rPr>
      <w:rFonts w:ascii="Arial" w:eastAsia="Arial" w:hAnsi="Arial" w:cs="Arial"/>
      <w:sz w:val="24"/>
      <w:szCs w:val="24"/>
      <w:lang w:eastAsia="pt-PT" w:bidi="pt-PT"/>
    </w:rPr>
  </w:style>
  <w:style w:type="character" w:styleId="Hiperligao">
    <w:name w:val="Hyperlink"/>
    <w:basedOn w:val="Tipodeletrapredefinidodopargrafo"/>
    <w:uiPriority w:val="99"/>
    <w:semiHidden/>
    <w:unhideWhenUsed/>
    <w:rsid w:val="00D47848"/>
    <w:rPr>
      <w:color w:val="0000FF"/>
      <w:u w:val="single"/>
    </w:rPr>
  </w:style>
  <w:style w:type="character" w:customStyle="1" w:styleId="CabealhoCarcter">
    <w:name w:val="Cabeçalho Carácter"/>
    <w:rsid w:val="000B23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3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0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6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5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46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90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42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943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882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309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75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640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950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3167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665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3042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348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736886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8296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18747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5864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3823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294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8112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6947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72832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1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3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5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9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4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48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26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848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393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938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28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824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320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87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99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501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1760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582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210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2342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781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664291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6048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8347220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1425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5516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3798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87684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%20meu%20disco\Dire&#231;&#227;o\Ano%20letivo%202018_2019\Abertura%20do%20Ano%20Letivo\Convocat&#243;rias\Conv_RINT_OUT_2018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Conv_RINT_OUT_2018</Template>
  <TotalTime>57</TotalTime>
  <Pages>4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do Utilizador</dc:creator>
  <cp:lastModifiedBy>MASTER</cp:lastModifiedBy>
  <cp:revision>12</cp:revision>
  <cp:lastPrinted>2021-10-16T15:33:00Z</cp:lastPrinted>
  <dcterms:created xsi:type="dcterms:W3CDTF">2021-10-15T10:42:00Z</dcterms:created>
  <dcterms:modified xsi:type="dcterms:W3CDTF">2021-10-16T15:38:00Z</dcterms:modified>
</cp:coreProperties>
</file>